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16DC" w:rsidRPr="00F578C7" w:rsidRDefault="000D16DC" w:rsidP="00F22168">
      <w:pPr>
        <w:jc w:val="right"/>
        <w:rPr>
          <w:sz w:val="24"/>
          <w:szCs w:val="24"/>
        </w:rPr>
      </w:pPr>
      <w:r w:rsidRPr="00F578C7">
        <w:rPr>
          <w:sz w:val="24"/>
          <w:szCs w:val="24"/>
        </w:rPr>
        <w:t>Name:_____________________________</w:t>
      </w:r>
    </w:p>
    <w:p w:rsidR="000D16DC" w:rsidRPr="00F578C7" w:rsidRDefault="000D16DC" w:rsidP="00F22168">
      <w:pPr>
        <w:jc w:val="center"/>
        <w:rPr>
          <w:rFonts w:ascii="Showcard Gothic" w:hAnsi="Showcard Gothic"/>
          <w:sz w:val="24"/>
          <w:szCs w:val="24"/>
        </w:rPr>
      </w:pPr>
      <w:smartTag w:uri="urn:schemas-microsoft-com:office:smarttags" w:element="place">
        <w:smartTag w:uri="urn:schemas-microsoft-com:office:smarttags" w:element="country-region">
          <w:r w:rsidRPr="00F578C7">
            <w:rPr>
              <w:rFonts w:ascii="Showcard Gothic" w:hAnsi="Showcard Gothic"/>
              <w:sz w:val="24"/>
              <w:szCs w:val="24"/>
            </w:rPr>
            <w:t>U.S.</w:t>
          </w:r>
        </w:smartTag>
      </w:smartTag>
      <w:r w:rsidRPr="00F578C7">
        <w:rPr>
          <w:rFonts w:ascii="Showcard Gothic" w:hAnsi="Showcard Gothic"/>
          <w:sz w:val="24"/>
          <w:szCs w:val="24"/>
        </w:rPr>
        <w:t xml:space="preserve"> History Semester One Exam Review</w:t>
      </w:r>
    </w:p>
    <w:p w:rsidR="000D16DC" w:rsidRPr="00F578C7" w:rsidRDefault="000D16DC" w:rsidP="00945539">
      <w:pPr>
        <w:rPr>
          <w:sz w:val="24"/>
          <w:szCs w:val="24"/>
        </w:rPr>
      </w:pPr>
      <w:r w:rsidRPr="00F578C7">
        <w:rPr>
          <w:sz w:val="24"/>
          <w:szCs w:val="24"/>
        </w:rPr>
        <w:t xml:space="preserve">Who drafted the declaration of </w:t>
      </w:r>
      <w:smartTag w:uri="urn:schemas-microsoft-com:office:smarttags" w:element="place">
        <w:smartTag w:uri="urn:schemas-microsoft-com:office:smarttags" w:element="City">
          <w:r w:rsidRPr="00F578C7">
            <w:rPr>
              <w:sz w:val="24"/>
              <w:szCs w:val="24"/>
            </w:rPr>
            <w:t>Independence</w:t>
          </w:r>
        </w:smartTag>
      </w:smartTag>
      <w:r w:rsidRPr="00F578C7">
        <w:rPr>
          <w:sz w:val="24"/>
          <w:szCs w:val="24"/>
        </w:rPr>
        <w:t xml:space="preserve">? __________________________________ </w:t>
      </w:r>
    </w:p>
    <w:p w:rsidR="000D16DC" w:rsidRPr="00F578C7" w:rsidRDefault="000D16DC" w:rsidP="00945539">
      <w:pPr>
        <w:rPr>
          <w:sz w:val="24"/>
          <w:szCs w:val="24"/>
        </w:rPr>
      </w:pPr>
      <w:r w:rsidRPr="00F578C7">
        <w:rPr>
          <w:sz w:val="24"/>
          <w:szCs w:val="24"/>
        </w:rPr>
        <w:t>Who is considered the Father of the Constitution?________________________________</w:t>
      </w:r>
    </w:p>
    <w:p w:rsidR="000D16DC" w:rsidRPr="00F578C7" w:rsidRDefault="000D16DC" w:rsidP="00945539">
      <w:pPr>
        <w:rPr>
          <w:sz w:val="24"/>
          <w:szCs w:val="24"/>
        </w:rPr>
      </w:pPr>
      <w:r w:rsidRPr="00F578C7">
        <w:rPr>
          <w:sz w:val="24"/>
          <w:szCs w:val="24"/>
        </w:rPr>
        <w:t>In terms of representative government, the smaller states favored the (Virginia/New Jersey) Plan, which stated__________________________________________________________________________.</w:t>
      </w:r>
    </w:p>
    <w:p w:rsidR="000D16DC" w:rsidRPr="00F578C7" w:rsidRDefault="000D16DC" w:rsidP="00945539">
      <w:pPr>
        <w:rPr>
          <w:sz w:val="24"/>
          <w:szCs w:val="24"/>
        </w:rPr>
      </w:pPr>
      <w:r w:rsidRPr="00F578C7">
        <w:rPr>
          <w:sz w:val="24"/>
          <w:szCs w:val="24"/>
        </w:rPr>
        <w:t>Larger states, on the other hand, favored the (</w:t>
      </w:r>
      <w:smartTag w:uri="urn:schemas-microsoft-com:office:smarttags" w:element="State">
        <w:r w:rsidRPr="00F578C7">
          <w:rPr>
            <w:sz w:val="24"/>
            <w:szCs w:val="24"/>
          </w:rPr>
          <w:t>Virginia</w:t>
        </w:r>
      </w:smartTag>
      <w:r w:rsidRPr="00F578C7">
        <w:rPr>
          <w:sz w:val="24"/>
          <w:szCs w:val="24"/>
        </w:rPr>
        <w:t xml:space="preserve"> /</w:t>
      </w:r>
      <w:smartTag w:uri="urn:schemas-microsoft-com:office:smarttags" w:element="place">
        <w:smartTag w:uri="urn:schemas-microsoft-com:office:smarttags" w:element="State">
          <w:r w:rsidRPr="00F578C7">
            <w:rPr>
              <w:sz w:val="24"/>
              <w:szCs w:val="24"/>
            </w:rPr>
            <w:t>New Jersey</w:t>
          </w:r>
        </w:smartTag>
      </w:smartTag>
      <w:r w:rsidRPr="00F578C7">
        <w:rPr>
          <w:sz w:val="24"/>
          <w:szCs w:val="24"/>
        </w:rPr>
        <w:t xml:space="preserve">) Plan, which stated_______________________________________________________________________________. </w:t>
      </w:r>
    </w:p>
    <w:p w:rsidR="000D16DC" w:rsidRPr="00F578C7" w:rsidRDefault="000D16DC" w:rsidP="00945539">
      <w:pPr>
        <w:rPr>
          <w:sz w:val="24"/>
          <w:szCs w:val="24"/>
        </w:rPr>
      </w:pPr>
      <w:r w:rsidRPr="00F578C7">
        <w:rPr>
          <w:sz w:val="24"/>
          <w:szCs w:val="24"/>
        </w:rPr>
        <w:t xml:space="preserve">Neither the Virginia Plan, nor the New Jersey Plan was completely made into law. The____________________________________ was the solution that everyone agreed on. </w:t>
      </w:r>
    </w:p>
    <w:p w:rsidR="000D16DC" w:rsidRPr="00F578C7" w:rsidRDefault="000D16DC" w:rsidP="00945539">
      <w:pPr>
        <w:rPr>
          <w:sz w:val="24"/>
          <w:szCs w:val="24"/>
        </w:rPr>
      </w:pPr>
      <w:r w:rsidRPr="00F578C7">
        <w:rPr>
          <w:sz w:val="24"/>
          <w:szCs w:val="24"/>
        </w:rPr>
        <w:t xml:space="preserve">Federalists (supported/opposed) the constitution, while anti-federalists (supported/opposed) the constitution. </w:t>
      </w:r>
    </w:p>
    <w:p w:rsidR="000D16DC" w:rsidRPr="00F578C7" w:rsidRDefault="000D16DC" w:rsidP="00945539">
      <w:pPr>
        <w:rPr>
          <w:sz w:val="24"/>
          <w:szCs w:val="24"/>
        </w:rPr>
      </w:pPr>
      <w:r w:rsidRPr="00F578C7">
        <w:rPr>
          <w:sz w:val="24"/>
          <w:szCs w:val="24"/>
        </w:rPr>
        <w:t>What did the anti-federalists demand framers include in order to ratify the constitution?_______________________________</w:t>
      </w:r>
    </w:p>
    <w:p w:rsidR="000D16DC" w:rsidRPr="00F578C7" w:rsidRDefault="000D16DC" w:rsidP="00945539">
      <w:pPr>
        <w:rPr>
          <w:sz w:val="24"/>
          <w:szCs w:val="24"/>
        </w:rPr>
      </w:pPr>
      <w:r w:rsidRPr="00F578C7">
        <w:rPr>
          <w:sz w:val="24"/>
          <w:szCs w:val="24"/>
        </w:rPr>
        <w:t>The Enlightenment was a movement regarding__________________________________________</w:t>
      </w:r>
    </w:p>
    <w:p w:rsidR="000D16DC" w:rsidRPr="00F578C7" w:rsidRDefault="000D16DC" w:rsidP="00945539">
      <w:pPr>
        <w:rPr>
          <w:sz w:val="24"/>
          <w:szCs w:val="24"/>
        </w:rPr>
      </w:pPr>
      <w:r w:rsidRPr="00F578C7">
        <w:rPr>
          <w:sz w:val="24"/>
          <w:szCs w:val="24"/>
        </w:rPr>
        <w:t>The Great Awakening was a movement regarding________________________________________</w:t>
      </w:r>
    </w:p>
    <w:p w:rsidR="000D16DC" w:rsidRPr="00F578C7" w:rsidRDefault="000D16DC" w:rsidP="00945539">
      <w:pPr>
        <w:rPr>
          <w:sz w:val="24"/>
          <w:szCs w:val="24"/>
        </w:rPr>
      </w:pPr>
      <w:r w:rsidRPr="00F578C7">
        <w:rPr>
          <w:sz w:val="24"/>
          <w:szCs w:val="24"/>
        </w:rPr>
        <w:t xml:space="preserve">What were the weaknesses of the Articles of Confederation?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What are the three branches of Government?__________________________,_____________________, and______________________</w:t>
      </w:r>
    </w:p>
    <w:p w:rsidR="000D16DC" w:rsidRPr="00F578C7" w:rsidRDefault="000D16DC" w:rsidP="00945539">
      <w:pPr>
        <w:rPr>
          <w:sz w:val="24"/>
          <w:szCs w:val="24"/>
        </w:rPr>
      </w:pPr>
      <w:r w:rsidRPr="00F578C7">
        <w:rPr>
          <w:sz w:val="24"/>
          <w:szCs w:val="24"/>
        </w:rPr>
        <w:t xml:space="preserve">What did the Townshend Acts Tax? </w:t>
      </w:r>
    </w:p>
    <w:p w:rsidR="000D16DC" w:rsidRPr="00F578C7" w:rsidRDefault="000D16DC" w:rsidP="00945539">
      <w:pPr>
        <w:rPr>
          <w:sz w:val="24"/>
          <w:szCs w:val="24"/>
        </w:rPr>
      </w:pPr>
      <w:r w:rsidRPr="00F578C7">
        <w:rPr>
          <w:sz w:val="24"/>
          <w:szCs w:val="24"/>
        </w:rPr>
        <w:t xml:space="preserve">What was the Quartering Act?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 xml:space="preserve">What is the definition of Federalism? </w:t>
      </w:r>
    </w:p>
    <w:p w:rsidR="000D16DC" w:rsidRPr="00F578C7" w:rsidRDefault="000D16DC" w:rsidP="00945539">
      <w:pPr>
        <w:rPr>
          <w:sz w:val="24"/>
          <w:szCs w:val="24"/>
        </w:rPr>
      </w:pPr>
    </w:p>
    <w:p w:rsidR="000D16DC" w:rsidRPr="00F578C7" w:rsidRDefault="000D16DC" w:rsidP="00945539">
      <w:pPr>
        <w:rPr>
          <w:sz w:val="24"/>
          <w:szCs w:val="24"/>
        </w:rPr>
      </w:pPr>
      <w:smartTag w:uri="urn:schemas-microsoft-com:office:smarttags" w:element="place">
        <w:r w:rsidRPr="00F578C7">
          <w:rPr>
            <w:sz w:val="24"/>
            <w:szCs w:val="24"/>
          </w:rPr>
          <w:t>Louisiana Purchase</w:t>
        </w:r>
      </w:smartTag>
      <w:r w:rsidRPr="00F578C7">
        <w:rPr>
          <w:sz w:val="24"/>
          <w:szCs w:val="24"/>
        </w:rPr>
        <w:t xml:space="preserve">: We bought it from__________________ for $__________________. It __________________ the size of the country. </w:t>
      </w:r>
    </w:p>
    <w:p w:rsidR="000D16DC" w:rsidRPr="00F578C7" w:rsidRDefault="000D16DC" w:rsidP="00945539">
      <w:pPr>
        <w:rPr>
          <w:sz w:val="24"/>
          <w:szCs w:val="24"/>
        </w:rPr>
      </w:pPr>
      <w:r w:rsidRPr="00F578C7">
        <w:rPr>
          <w:sz w:val="24"/>
          <w:szCs w:val="24"/>
        </w:rPr>
        <w:t xml:space="preserve">Know what the Lewis and Clark Expedition were searching for, and the name of the Native American guide who helped them along the way.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 xml:space="preserve">The Marbury vs. </w:t>
      </w:r>
      <w:smartTag w:uri="urn:schemas-microsoft-com:office:smarttags" w:element="place">
        <w:smartTag w:uri="urn:schemas-microsoft-com:office:smarttags" w:element="City">
          <w:r w:rsidRPr="00F578C7">
            <w:rPr>
              <w:sz w:val="24"/>
              <w:szCs w:val="24"/>
            </w:rPr>
            <w:t>Madison</w:t>
          </w:r>
        </w:smartTag>
      </w:smartTag>
      <w:r w:rsidRPr="00F578C7">
        <w:rPr>
          <w:sz w:val="24"/>
          <w:szCs w:val="24"/>
        </w:rPr>
        <w:t xml:space="preserve"> case (established/revoked) judicial review. </w:t>
      </w:r>
    </w:p>
    <w:p w:rsidR="000D16DC" w:rsidRPr="00F578C7" w:rsidRDefault="000D16DC" w:rsidP="00945539">
      <w:pPr>
        <w:rPr>
          <w:sz w:val="24"/>
          <w:szCs w:val="24"/>
        </w:rPr>
      </w:pPr>
      <w:r w:rsidRPr="00F578C7">
        <w:rPr>
          <w:sz w:val="24"/>
          <w:szCs w:val="24"/>
        </w:rPr>
        <w:t xml:space="preserve">What is the Trail of Tears?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What is Manifest destiny?</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What present day states were gained in the Mexican Cession?</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 xml:space="preserve">Which European countries sent large numbers of immigrants to </w:t>
      </w:r>
      <w:smartTag w:uri="urn:schemas-microsoft-com:office:smarttags" w:element="place">
        <w:smartTag w:uri="urn:schemas-microsoft-com:office:smarttags" w:element="country-region">
          <w:r w:rsidRPr="00F578C7">
            <w:rPr>
              <w:sz w:val="24"/>
              <w:szCs w:val="24"/>
            </w:rPr>
            <w:t>America</w:t>
          </w:r>
        </w:smartTag>
      </w:smartTag>
      <w:r w:rsidRPr="00F578C7">
        <w:rPr>
          <w:sz w:val="24"/>
          <w:szCs w:val="24"/>
        </w:rPr>
        <w:t xml:space="preserve">? </w:t>
      </w:r>
    </w:p>
    <w:p w:rsidR="000D16DC" w:rsidRPr="00F578C7" w:rsidRDefault="000D16DC" w:rsidP="00945539">
      <w:pPr>
        <w:rPr>
          <w:sz w:val="24"/>
          <w:szCs w:val="24"/>
        </w:rPr>
      </w:pPr>
    </w:p>
    <w:p w:rsidR="000D16DC" w:rsidRDefault="000D16DC" w:rsidP="00945539">
      <w:pPr>
        <w:rPr>
          <w:sz w:val="24"/>
          <w:szCs w:val="24"/>
        </w:rPr>
      </w:pPr>
      <w:r w:rsidRPr="00F578C7">
        <w:rPr>
          <w:sz w:val="24"/>
          <w:szCs w:val="24"/>
        </w:rPr>
        <w:t>What is the Industrial Revolution?</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What were the major causes of the War of 1812?</w:t>
      </w:r>
    </w:p>
    <w:p w:rsidR="000D16DC" w:rsidRPr="00F578C7" w:rsidRDefault="000D16DC" w:rsidP="00945539">
      <w:pPr>
        <w:rPr>
          <w:sz w:val="24"/>
          <w:szCs w:val="24"/>
        </w:rPr>
      </w:pPr>
    </w:p>
    <w:p w:rsidR="000D16DC" w:rsidRDefault="000D16DC" w:rsidP="00945539">
      <w:pPr>
        <w:rPr>
          <w:sz w:val="24"/>
          <w:szCs w:val="24"/>
        </w:rPr>
      </w:pPr>
      <w:r w:rsidRPr="00F578C7">
        <w:rPr>
          <w:sz w:val="24"/>
          <w:szCs w:val="24"/>
        </w:rPr>
        <w:t>What were the effects of the War of 1812?</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What are the points of the Monroe Doctrine?</w:t>
      </w:r>
    </w:p>
    <w:p w:rsidR="000D16DC" w:rsidRDefault="000D16DC" w:rsidP="00945539">
      <w:pPr>
        <w:rPr>
          <w:sz w:val="24"/>
          <w:szCs w:val="24"/>
        </w:rPr>
      </w:pPr>
    </w:p>
    <w:p w:rsidR="000D16DC" w:rsidRDefault="000D16DC" w:rsidP="00945539">
      <w:pPr>
        <w:rPr>
          <w:sz w:val="24"/>
          <w:szCs w:val="24"/>
        </w:rPr>
      </w:pP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Northerners had an economy focused on____________________________________</w:t>
      </w:r>
    </w:p>
    <w:p w:rsidR="000D16DC" w:rsidRPr="00F578C7" w:rsidRDefault="000D16DC" w:rsidP="00945539">
      <w:pPr>
        <w:rPr>
          <w:sz w:val="24"/>
          <w:szCs w:val="24"/>
        </w:rPr>
      </w:pPr>
      <w:r w:rsidRPr="00F578C7">
        <w:rPr>
          <w:sz w:val="24"/>
          <w:szCs w:val="24"/>
        </w:rPr>
        <w:t>Southerners had an economy focused on____________________________________</w:t>
      </w:r>
    </w:p>
    <w:p w:rsidR="000D16DC" w:rsidRDefault="000D16DC" w:rsidP="00945539">
      <w:pPr>
        <w:rPr>
          <w:sz w:val="24"/>
          <w:szCs w:val="24"/>
        </w:rPr>
      </w:pPr>
      <w:r w:rsidRPr="00F578C7">
        <w:rPr>
          <w:sz w:val="24"/>
          <w:szCs w:val="24"/>
        </w:rPr>
        <w:t>What are the components of the Missouri Compromise?</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 xml:space="preserve">The civil war was the ___________________________ in American History. </w:t>
      </w:r>
    </w:p>
    <w:p w:rsidR="000D16DC" w:rsidRPr="00F578C7" w:rsidRDefault="000D16DC" w:rsidP="00945539">
      <w:pPr>
        <w:rPr>
          <w:sz w:val="24"/>
          <w:szCs w:val="24"/>
        </w:rPr>
      </w:pPr>
      <w:r w:rsidRPr="00F578C7">
        <w:rPr>
          <w:sz w:val="24"/>
          <w:szCs w:val="24"/>
        </w:rPr>
        <w:t xml:space="preserve">Why was Harriet Tubman famous? </w:t>
      </w:r>
    </w:p>
    <w:p w:rsidR="000D16DC" w:rsidRDefault="000D16DC" w:rsidP="00945539">
      <w:pPr>
        <w:rPr>
          <w:sz w:val="24"/>
          <w:szCs w:val="24"/>
        </w:rPr>
      </w:pPr>
    </w:p>
    <w:p w:rsidR="000D16DC" w:rsidRPr="00F578C7" w:rsidRDefault="000D16DC" w:rsidP="00945539">
      <w:pPr>
        <w:rPr>
          <w:sz w:val="24"/>
          <w:szCs w:val="24"/>
        </w:rPr>
      </w:pPr>
      <w:r w:rsidRPr="00F578C7">
        <w:rPr>
          <w:sz w:val="24"/>
          <w:szCs w:val="24"/>
        </w:rPr>
        <w:t>Why was Frederick Douglass famous?</w:t>
      </w:r>
    </w:p>
    <w:p w:rsidR="000D16DC" w:rsidRDefault="000D16DC" w:rsidP="00945539">
      <w:pPr>
        <w:rPr>
          <w:sz w:val="24"/>
          <w:szCs w:val="24"/>
        </w:rPr>
      </w:pPr>
    </w:p>
    <w:p w:rsidR="000D16DC" w:rsidRPr="00F578C7" w:rsidRDefault="000D16DC" w:rsidP="00945539">
      <w:pPr>
        <w:rPr>
          <w:sz w:val="24"/>
          <w:szCs w:val="24"/>
        </w:rPr>
      </w:pPr>
      <w:r w:rsidRPr="00F578C7">
        <w:rPr>
          <w:sz w:val="24"/>
          <w:szCs w:val="24"/>
        </w:rPr>
        <w:t xml:space="preserve">What are the Confederate States of </w:t>
      </w:r>
      <w:smartTag w:uri="urn:schemas-microsoft-com:office:smarttags" w:element="place">
        <w:smartTag w:uri="urn:schemas-microsoft-com:office:smarttags" w:element="country-region">
          <w:r w:rsidRPr="00F578C7">
            <w:rPr>
              <w:sz w:val="24"/>
              <w:szCs w:val="24"/>
            </w:rPr>
            <w:t>America</w:t>
          </w:r>
        </w:smartTag>
      </w:smartTag>
      <w:r w:rsidRPr="00F578C7">
        <w:rPr>
          <w:sz w:val="24"/>
          <w:szCs w:val="24"/>
        </w:rPr>
        <w:t>?</w:t>
      </w:r>
    </w:p>
    <w:p w:rsidR="000D16DC" w:rsidRDefault="000D16DC" w:rsidP="00945539">
      <w:pPr>
        <w:rPr>
          <w:sz w:val="24"/>
          <w:szCs w:val="24"/>
        </w:rPr>
      </w:pPr>
    </w:p>
    <w:p w:rsidR="000D16DC" w:rsidRPr="00F578C7" w:rsidRDefault="000D16DC" w:rsidP="00945539">
      <w:pPr>
        <w:rPr>
          <w:sz w:val="24"/>
          <w:szCs w:val="24"/>
        </w:rPr>
      </w:pPr>
      <w:r w:rsidRPr="00F578C7">
        <w:rPr>
          <w:sz w:val="24"/>
          <w:szCs w:val="24"/>
        </w:rPr>
        <w:t>What is the Kansas-Nebraska Act?</w:t>
      </w:r>
    </w:p>
    <w:p w:rsidR="000D16DC" w:rsidRDefault="000D16DC" w:rsidP="00945539">
      <w:pPr>
        <w:rPr>
          <w:sz w:val="24"/>
          <w:szCs w:val="24"/>
        </w:rPr>
      </w:pPr>
    </w:p>
    <w:p w:rsidR="000D16DC" w:rsidRPr="00F578C7" w:rsidRDefault="000D16DC" w:rsidP="00945539">
      <w:pPr>
        <w:rPr>
          <w:sz w:val="24"/>
          <w:szCs w:val="24"/>
        </w:rPr>
      </w:pPr>
      <w:r w:rsidRPr="00F578C7">
        <w:rPr>
          <w:sz w:val="24"/>
          <w:szCs w:val="24"/>
        </w:rPr>
        <w:t>What caused Bleeding Kansas?</w:t>
      </w:r>
    </w:p>
    <w:p w:rsidR="000D16DC" w:rsidRDefault="000D16DC" w:rsidP="00945539">
      <w:pPr>
        <w:rPr>
          <w:sz w:val="24"/>
          <w:szCs w:val="24"/>
        </w:rPr>
      </w:pPr>
    </w:p>
    <w:p w:rsidR="000D16DC" w:rsidRPr="00F578C7" w:rsidRDefault="000D16DC" w:rsidP="00945539">
      <w:pPr>
        <w:rPr>
          <w:sz w:val="24"/>
          <w:szCs w:val="24"/>
        </w:rPr>
      </w:pPr>
      <w:r w:rsidRPr="00F578C7">
        <w:rPr>
          <w:sz w:val="24"/>
          <w:szCs w:val="24"/>
        </w:rPr>
        <w:t>What is the Fugitive Slave Act?</w:t>
      </w:r>
    </w:p>
    <w:p w:rsidR="000D16DC" w:rsidRDefault="000D16DC" w:rsidP="00945539">
      <w:pPr>
        <w:rPr>
          <w:sz w:val="24"/>
          <w:szCs w:val="24"/>
        </w:rPr>
      </w:pPr>
    </w:p>
    <w:p w:rsidR="000D16DC" w:rsidRPr="00F578C7" w:rsidRDefault="000D16DC" w:rsidP="00945539">
      <w:pPr>
        <w:rPr>
          <w:sz w:val="24"/>
          <w:szCs w:val="24"/>
        </w:rPr>
      </w:pPr>
      <w:r w:rsidRPr="00F578C7">
        <w:rPr>
          <w:sz w:val="24"/>
          <w:szCs w:val="24"/>
        </w:rPr>
        <w:t>What are the major components of the Anaconda Plan and whose plan it is (north or south)</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What are Ironclads?</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What new technology caused more carnage on the battlefield?</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Where was most of the Civil War  fought? (North, South, East, West)</w:t>
      </w:r>
    </w:p>
    <w:p w:rsidR="000D16DC" w:rsidRPr="00F578C7" w:rsidRDefault="000D16DC" w:rsidP="00945539">
      <w:pPr>
        <w:rPr>
          <w:sz w:val="24"/>
          <w:szCs w:val="24"/>
        </w:rPr>
      </w:pPr>
      <w:r w:rsidRPr="00F578C7">
        <w:rPr>
          <w:sz w:val="24"/>
          <w:szCs w:val="24"/>
        </w:rPr>
        <w:t xml:space="preserve">What are the economic impacts of the civil war?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What made life difficult for soldiers?</w:t>
      </w:r>
    </w:p>
    <w:p w:rsidR="000D16DC" w:rsidRPr="00F578C7" w:rsidRDefault="000D16DC" w:rsidP="00945539">
      <w:pPr>
        <w:rPr>
          <w:sz w:val="24"/>
          <w:szCs w:val="24"/>
        </w:rPr>
      </w:pPr>
    </w:p>
    <w:p w:rsidR="000D16DC" w:rsidRDefault="000D16DC" w:rsidP="00945539">
      <w:pPr>
        <w:rPr>
          <w:sz w:val="24"/>
          <w:szCs w:val="24"/>
        </w:rPr>
      </w:pPr>
      <w:r w:rsidRPr="00F578C7">
        <w:rPr>
          <w:sz w:val="24"/>
          <w:szCs w:val="24"/>
        </w:rPr>
        <w:t xml:space="preserve">What was </w:t>
      </w:r>
      <w:smartTag w:uri="urn:schemas-microsoft-com:office:smarttags" w:element="place">
        <w:r w:rsidRPr="00F578C7">
          <w:rPr>
            <w:sz w:val="24"/>
            <w:szCs w:val="24"/>
          </w:rPr>
          <w:t>Sherman</w:t>
        </w:r>
      </w:smartTag>
      <w:r w:rsidRPr="00F578C7">
        <w:rPr>
          <w:sz w:val="24"/>
          <w:szCs w:val="24"/>
        </w:rPr>
        <w:t xml:space="preserve">’s March to the Sea? </w:t>
      </w:r>
    </w:p>
    <w:p w:rsidR="000D16DC" w:rsidRPr="00F578C7" w:rsidRDefault="000D16DC" w:rsidP="00945539">
      <w:pPr>
        <w:rPr>
          <w:sz w:val="24"/>
          <w:szCs w:val="24"/>
        </w:rPr>
      </w:pPr>
    </w:p>
    <w:p w:rsidR="000D16DC" w:rsidRDefault="000D16DC" w:rsidP="00945539">
      <w:pPr>
        <w:rPr>
          <w:sz w:val="24"/>
          <w:szCs w:val="24"/>
        </w:rPr>
      </w:pPr>
      <w:r w:rsidRPr="00F578C7">
        <w:rPr>
          <w:sz w:val="24"/>
          <w:szCs w:val="24"/>
        </w:rPr>
        <w:t>What was Clara Barton is famous for?</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 xml:space="preserve">What is Pickett’s charge? Why did it fail? </w:t>
      </w:r>
    </w:p>
    <w:p w:rsidR="000D16DC" w:rsidRPr="00F578C7" w:rsidRDefault="000D16DC" w:rsidP="00945539">
      <w:pPr>
        <w:rPr>
          <w:sz w:val="24"/>
          <w:szCs w:val="24"/>
        </w:rPr>
      </w:pPr>
    </w:p>
    <w:p w:rsidR="000D16DC" w:rsidRDefault="000D16DC" w:rsidP="00945539">
      <w:pPr>
        <w:rPr>
          <w:sz w:val="24"/>
          <w:szCs w:val="24"/>
        </w:rPr>
      </w:pPr>
      <w:r w:rsidRPr="00F578C7">
        <w:rPr>
          <w:sz w:val="24"/>
          <w:szCs w:val="24"/>
        </w:rPr>
        <w:t xml:space="preserve">What was battlefield medicine and hygiene like during the Civil War?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 xml:space="preserve">What happened at the Battle of Gettysburg? </w:t>
      </w:r>
    </w:p>
    <w:p w:rsidR="000D16DC" w:rsidRPr="00F578C7" w:rsidRDefault="000D16DC" w:rsidP="00945539">
      <w:pPr>
        <w:rPr>
          <w:sz w:val="24"/>
          <w:szCs w:val="24"/>
        </w:rPr>
      </w:pPr>
    </w:p>
    <w:p w:rsidR="000D16DC" w:rsidRDefault="000D16DC" w:rsidP="00945539">
      <w:pPr>
        <w:rPr>
          <w:sz w:val="24"/>
          <w:szCs w:val="24"/>
        </w:rPr>
      </w:pPr>
      <w:r w:rsidRPr="00F578C7">
        <w:rPr>
          <w:sz w:val="24"/>
          <w:szCs w:val="24"/>
        </w:rPr>
        <w:t xml:space="preserve">Why was Lee forced to surrender at Appomattox Court House?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What are the Reconstruction Acts of 1867?</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 xml:space="preserve">What is the Panic of 1873? How did it make people feel about Reconstruction?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 xml:space="preserve">What is the Freedman’s Bureau and what was their role in Reconstruction?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 xml:space="preserve">What was Ulysses S. Grant’s political weakness?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Why was sharecropping a problematic way of life for Freedman?</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 xml:space="preserve">Why did the Radical Republicans argue for land reform? </w:t>
      </w:r>
    </w:p>
    <w:p w:rsidR="000D16DC" w:rsidRDefault="000D16DC" w:rsidP="00114FCF">
      <w:pPr>
        <w:rPr>
          <w:sz w:val="24"/>
          <w:szCs w:val="24"/>
        </w:rPr>
      </w:pPr>
      <w:r w:rsidRPr="00F578C7">
        <w:rPr>
          <w:sz w:val="24"/>
          <w:szCs w:val="24"/>
        </w:rPr>
        <w:t>What is the Homestead Act?</w:t>
      </w:r>
    </w:p>
    <w:p w:rsidR="000D16DC" w:rsidRPr="00F578C7" w:rsidRDefault="000D16DC" w:rsidP="00114FCF">
      <w:pPr>
        <w:rPr>
          <w:sz w:val="24"/>
          <w:szCs w:val="24"/>
        </w:rPr>
      </w:pPr>
      <w:r w:rsidRPr="00F578C7">
        <w:rPr>
          <w:sz w:val="24"/>
          <w:szCs w:val="24"/>
        </w:rPr>
        <w:t xml:space="preserve"> </w:t>
      </w:r>
    </w:p>
    <w:p w:rsidR="000D16DC" w:rsidRPr="00F578C7" w:rsidRDefault="000D16DC" w:rsidP="00114FCF">
      <w:pPr>
        <w:rPr>
          <w:sz w:val="24"/>
          <w:szCs w:val="24"/>
        </w:rPr>
      </w:pPr>
      <w:r w:rsidRPr="00F578C7">
        <w:rPr>
          <w:sz w:val="24"/>
          <w:szCs w:val="24"/>
        </w:rPr>
        <w:t xml:space="preserve">What are the problems with urbanization? </w:t>
      </w:r>
    </w:p>
    <w:p w:rsidR="000D16DC" w:rsidRPr="00F578C7" w:rsidRDefault="000D16DC" w:rsidP="00945539">
      <w:pPr>
        <w:rPr>
          <w:sz w:val="24"/>
          <w:szCs w:val="24"/>
        </w:rPr>
      </w:pPr>
    </w:p>
    <w:p w:rsidR="000D16DC" w:rsidRPr="00F578C7" w:rsidRDefault="000D16DC" w:rsidP="00945539">
      <w:pPr>
        <w:rPr>
          <w:sz w:val="24"/>
          <w:szCs w:val="24"/>
        </w:rPr>
      </w:pPr>
      <w:r w:rsidRPr="00F578C7">
        <w:rPr>
          <w:sz w:val="24"/>
          <w:szCs w:val="24"/>
        </w:rPr>
        <w:t>Know the following amendments:</w:t>
      </w:r>
    </w:p>
    <w:p w:rsidR="000D16DC" w:rsidRPr="00F578C7" w:rsidRDefault="000D16DC" w:rsidP="00945539">
      <w:pPr>
        <w:spacing w:after="120" w:line="240" w:lineRule="auto"/>
        <w:rPr>
          <w:sz w:val="24"/>
          <w:szCs w:val="24"/>
        </w:rPr>
      </w:pPr>
      <w:r w:rsidRPr="00F578C7">
        <w:rPr>
          <w:sz w:val="24"/>
          <w:szCs w:val="24"/>
        </w:rPr>
        <w:t>13</w:t>
      </w:r>
    </w:p>
    <w:p w:rsidR="000D16DC" w:rsidRPr="00F578C7" w:rsidRDefault="000D16DC" w:rsidP="00945539">
      <w:pPr>
        <w:spacing w:after="120" w:line="240" w:lineRule="auto"/>
        <w:rPr>
          <w:sz w:val="24"/>
          <w:szCs w:val="24"/>
        </w:rPr>
      </w:pPr>
      <w:r w:rsidRPr="00F578C7">
        <w:rPr>
          <w:sz w:val="24"/>
          <w:szCs w:val="24"/>
        </w:rPr>
        <w:t>14</w:t>
      </w:r>
    </w:p>
    <w:p w:rsidR="000D16DC" w:rsidRPr="00F578C7" w:rsidRDefault="000D16DC" w:rsidP="00945539">
      <w:pPr>
        <w:spacing w:after="120" w:line="240" w:lineRule="auto"/>
        <w:rPr>
          <w:sz w:val="24"/>
          <w:szCs w:val="24"/>
        </w:rPr>
      </w:pPr>
      <w:r w:rsidRPr="00F578C7">
        <w:rPr>
          <w:sz w:val="24"/>
          <w:szCs w:val="24"/>
        </w:rPr>
        <w:t>15</w:t>
      </w:r>
    </w:p>
    <w:p w:rsidR="000D16DC" w:rsidRPr="00F578C7" w:rsidRDefault="000D16DC" w:rsidP="00945539">
      <w:pPr>
        <w:rPr>
          <w:sz w:val="24"/>
          <w:szCs w:val="24"/>
        </w:rPr>
      </w:pPr>
      <w:r w:rsidRPr="00F578C7">
        <w:rPr>
          <w:sz w:val="24"/>
          <w:szCs w:val="24"/>
        </w:rPr>
        <w:t>16</w:t>
      </w:r>
    </w:p>
    <w:p w:rsidR="000D16DC" w:rsidRPr="00F578C7" w:rsidRDefault="000D16DC" w:rsidP="00945539">
      <w:pPr>
        <w:rPr>
          <w:sz w:val="24"/>
          <w:szCs w:val="24"/>
        </w:rPr>
      </w:pPr>
      <w:r w:rsidRPr="00F578C7">
        <w:rPr>
          <w:sz w:val="24"/>
          <w:szCs w:val="24"/>
        </w:rPr>
        <w:t>17</w:t>
      </w:r>
    </w:p>
    <w:p w:rsidR="000D16DC" w:rsidRPr="00F578C7" w:rsidRDefault="000D16DC" w:rsidP="00945539">
      <w:pPr>
        <w:rPr>
          <w:sz w:val="24"/>
          <w:szCs w:val="24"/>
        </w:rPr>
      </w:pPr>
      <w:r w:rsidRPr="00F578C7">
        <w:rPr>
          <w:sz w:val="24"/>
          <w:szCs w:val="24"/>
        </w:rPr>
        <w:t>18</w:t>
      </w:r>
    </w:p>
    <w:p w:rsidR="000D16DC" w:rsidRPr="00F578C7" w:rsidRDefault="000D16DC" w:rsidP="00945539">
      <w:pPr>
        <w:rPr>
          <w:sz w:val="24"/>
          <w:szCs w:val="24"/>
        </w:rPr>
      </w:pPr>
      <w:r w:rsidRPr="00F578C7">
        <w:rPr>
          <w:sz w:val="24"/>
          <w:szCs w:val="24"/>
        </w:rPr>
        <w:t>19</w:t>
      </w:r>
    </w:p>
    <w:p w:rsidR="000D16DC" w:rsidRPr="00F578C7" w:rsidRDefault="000D16DC" w:rsidP="007B7053">
      <w:pPr>
        <w:rPr>
          <w:sz w:val="24"/>
          <w:szCs w:val="24"/>
        </w:rPr>
      </w:pPr>
      <w:r w:rsidRPr="00F578C7">
        <w:rPr>
          <w:sz w:val="24"/>
          <w:szCs w:val="24"/>
        </w:rPr>
        <w:t xml:space="preserve">When was the transcontinental railroad completed? How did it impact </w:t>
      </w:r>
      <w:smartTag w:uri="urn:schemas-microsoft-com:office:smarttags" w:element="place">
        <w:r w:rsidRPr="00F578C7">
          <w:rPr>
            <w:sz w:val="24"/>
            <w:szCs w:val="24"/>
          </w:rPr>
          <w:t>America</w:t>
        </w:r>
      </w:smartTag>
      <w:r w:rsidRPr="00F578C7">
        <w:rPr>
          <w:sz w:val="24"/>
          <w:szCs w:val="24"/>
        </w:rPr>
        <w:t xml:space="preserve">?  </w:t>
      </w:r>
    </w:p>
    <w:p w:rsidR="000D16DC" w:rsidRPr="00F578C7" w:rsidRDefault="000D16DC" w:rsidP="007B7053">
      <w:pPr>
        <w:rPr>
          <w:sz w:val="24"/>
          <w:szCs w:val="24"/>
        </w:rPr>
      </w:pPr>
    </w:p>
    <w:p w:rsidR="000D16DC" w:rsidRPr="00F578C7" w:rsidRDefault="000D16DC" w:rsidP="007B7053">
      <w:pPr>
        <w:rPr>
          <w:sz w:val="24"/>
          <w:szCs w:val="24"/>
        </w:rPr>
      </w:pPr>
      <w:r w:rsidRPr="00F578C7">
        <w:rPr>
          <w:sz w:val="24"/>
          <w:szCs w:val="24"/>
        </w:rPr>
        <w:t>How did steel help fuel the industrial revolution?</w:t>
      </w:r>
    </w:p>
    <w:p w:rsidR="000D16DC" w:rsidRPr="00F578C7" w:rsidRDefault="000D16DC" w:rsidP="007B7053">
      <w:pPr>
        <w:rPr>
          <w:sz w:val="24"/>
          <w:szCs w:val="24"/>
        </w:rPr>
      </w:pPr>
    </w:p>
    <w:p w:rsidR="000D16DC" w:rsidRDefault="000D16DC" w:rsidP="007B7053">
      <w:pPr>
        <w:rPr>
          <w:sz w:val="24"/>
          <w:szCs w:val="24"/>
        </w:rPr>
      </w:pPr>
      <w:r w:rsidRPr="00F578C7">
        <w:rPr>
          <w:sz w:val="24"/>
          <w:szCs w:val="24"/>
        </w:rPr>
        <w:t xml:space="preserve">What did Jane Addams do to help residents of slums? </w:t>
      </w:r>
    </w:p>
    <w:p w:rsidR="000D16DC" w:rsidRPr="00F578C7" w:rsidRDefault="000D16DC" w:rsidP="007B7053">
      <w:pPr>
        <w:rPr>
          <w:sz w:val="24"/>
          <w:szCs w:val="24"/>
        </w:rPr>
      </w:pPr>
    </w:p>
    <w:p w:rsidR="000D16DC" w:rsidRPr="00F578C7" w:rsidRDefault="000D16DC" w:rsidP="007B7053">
      <w:pPr>
        <w:rPr>
          <w:sz w:val="24"/>
          <w:szCs w:val="24"/>
        </w:rPr>
      </w:pPr>
      <w:r w:rsidRPr="00F578C7">
        <w:rPr>
          <w:sz w:val="24"/>
          <w:szCs w:val="24"/>
        </w:rPr>
        <w:t xml:space="preserve">What is the difference between solar time and standard time? Know how solar time was calculated. </w:t>
      </w:r>
    </w:p>
    <w:p w:rsidR="000D16DC" w:rsidRPr="00F578C7" w:rsidRDefault="000D16DC" w:rsidP="007B7053">
      <w:pPr>
        <w:rPr>
          <w:sz w:val="24"/>
          <w:szCs w:val="24"/>
        </w:rPr>
      </w:pPr>
    </w:p>
    <w:p w:rsidR="000D16DC" w:rsidRPr="00F578C7" w:rsidRDefault="000D16DC" w:rsidP="007B7053">
      <w:pPr>
        <w:rPr>
          <w:sz w:val="24"/>
          <w:szCs w:val="24"/>
        </w:rPr>
      </w:pPr>
      <w:r w:rsidRPr="00F578C7">
        <w:rPr>
          <w:sz w:val="24"/>
          <w:szCs w:val="24"/>
        </w:rPr>
        <w:t xml:space="preserve">What are the goals of the Populist Party? </w:t>
      </w:r>
    </w:p>
    <w:p w:rsidR="000D16DC" w:rsidRPr="00F578C7" w:rsidRDefault="000D16DC" w:rsidP="007B7053">
      <w:pPr>
        <w:rPr>
          <w:sz w:val="24"/>
          <w:szCs w:val="24"/>
        </w:rPr>
      </w:pPr>
    </w:p>
    <w:p w:rsidR="000D16DC" w:rsidRPr="00F578C7" w:rsidRDefault="000D16DC" w:rsidP="007B7053">
      <w:pPr>
        <w:rPr>
          <w:sz w:val="24"/>
          <w:szCs w:val="24"/>
        </w:rPr>
      </w:pPr>
      <w:r w:rsidRPr="00F578C7">
        <w:rPr>
          <w:sz w:val="24"/>
          <w:szCs w:val="24"/>
        </w:rPr>
        <w:t>What were the effects that the transcontinental railroad had on American society?</w:t>
      </w:r>
    </w:p>
    <w:p w:rsidR="000D16DC" w:rsidRPr="00F578C7" w:rsidRDefault="000D16DC" w:rsidP="007B7053">
      <w:pPr>
        <w:rPr>
          <w:sz w:val="24"/>
          <w:szCs w:val="24"/>
        </w:rPr>
      </w:pPr>
    </w:p>
    <w:p w:rsidR="000D16DC" w:rsidRPr="00F578C7" w:rsidRDefault="000D16DC" w:rsidP="007B7053">
      <w:pPr>
        <w:rPr>
          <w:sz w:val="24"/>
          <w:szCs w:val="24"/>
        </w:rPr>
      </w:pPr>
      <w:r w:rsidRPr="00F578C7">
        <w:rPr>
          <w:sz w:val="24"/>
          <w:szCs w:val="24"/>
        </w:rPr>
        <w:t xml:space="preserve">What was the last major Native American defeat of </w:t>
      </w:r>
      <w:smartTag w:uri="urn:schemas-microsoft-com:office:smarttags" w:element="place">
        <w:r w:rsidRPr="00F578C7">
          <w:rPr>
            <w:sz w:val="24"/>
            <w:szCs w:val="24"/>
          </w:rPr>
          <w:t>U.S.</w:t>
        </w:r>
      </w:smartTag>
      <w:r w:rsidRPr="00F578C7">
        <w:rPr>
          <w:sz w:val="24"/>
          <w:szCs w:val="24"/>
        </w:rPr>
        <w:t xml:space="preserve"> armed forces?  (What was the name of the battle)</w:t>
      </w:r>
    </w:p>
    <w:p w:rsidR="000D16DC" w:rsidRPr="00F578C7" w:rsidRDefault="000D16DC" w:rsidP="007B7053">
      <w:pPr>
        <w:rPr>
          <w:sz w:val="24"/>
          <w:szCs w:val="24"/>
        </w:rPr>
      </w:pPr>
    </w:p>
    <w:p w:rsidR="000D16DC" w:rsidRPr="00F578C7" w:rsidRDefault="000D16DC" w:rsidP="007B7053">
      <w:pPr>
        <w:rPr>
          <w:sz w:val="24"/>
          <w:szCs w:val="24"/>
        </w:rPr>
      </w:pPr>
      <w:r w:rsidRPr="00F578C7">
        <w:rPr>
          <w:sz w:val="24"/>
          <w:szCs w:val="24"/>
        </w:rPr>
        <w:t>What are the meanings of urbanization and assimilation?</w:t>
      </w:r>
    </w:p>
    <w:p w:rsidR="000D16DC" w:rsidRPr="00F578C7" w:rsidRDefault="000D16DC" w:rsidP="007B7053">
      <w:pPr>
        <w:rPr>
          <w:sz w:val="24"/>
          <w:szCs w:val="24"/>
        </w:rPr>
      </w:pPr>
    </w:p>
    <w:p w:rsidR="000D16DC" w:rsidRPr="00F578C7" w:rsidRDefault="000D16DC" w:rsidP="007B7053">
      <w:pPr>
        <w:rPr>
          <w:sz w:val="24"/>
          <w:szCs w:val="24"/>
        </w:rPr>
      </w:pPr>
      <w:r w:rsidRPr="00F578C7">
        <w:rPr>
          <w:sz w:val="24"/>
          <w:szCs w:val="24"/>
        </w:rPr>
        <w:t xml:space="preserve">What happened as a result of the Triangle Shirtwaist Fire? </w:t>
      </w:r>
    </w:p>
    <w:p w:rsidR="000D16DC" w:rsidRPr="00F578C7" w:rsidRDefault="000D16DC" w:rsidP="007B7053">
      <w:pPr>
        <w:rPr>
          <w:sz w:val="24"/>
          <w:szCs w:val="24"/>
        </w:rPr>
      </w:pPr>
    </w:p>
    <w:p w:rsidR="000D16DC" w:rsidRPr="00F578C7" w:rsidRDefault="000D16DC" w:rsidP="007B7053">
      <w:pPr>
        <w:spacing w:after="0" w:line="240" w:lineRule="auto"/>
        <w:contextualSpacing/>
        <w:rPr>
          <w:sz w:val="24"/>
          <w:szCs w:val="24"/>
        </w:rPr>
      </w:pPr>
      <w:r w:rsidRPr="00F578C7">
        <w:rPr>
          <w:sz w:val="24"/>
          <w:szCs w:val="24"/>
        </w:rPr>
        <w:t xml:space="preserve">What problems did Progressive reformers hope to solve? </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r w:rsidRPr="00F578C7">
        <w:rPr>
          <w:sz w:val="24"/>
          <w:szCs w:val="24"/>
        </w:rPr>
        <w:t>What is patronage?</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u w:val="single"/>
        </w:rPr>
      </w:pPr>
    </w:p>
    <w:p w:rsidR="000D16DC" w:rsidRPr="00F578C7" w:rsidRDefault="000D16DC" w:rsidP="007B7053">
      <w:pPr>
        <w:spacing w:after="0" w:line="240" w:lineRule="auto"/>
        <w:contextualSpacing/>
        <w:rPr>
          <w:sz w:val="24"/>
          <w:szCs w:val="24"/>
        </w:rPr>
      </w:pPr>
      <w:r>
        <w:rPr>
          <w:sz w:val="24"/>
          <w:szCs w:val="24"/>
          <w:u w:val="single"/>
        </w:rPr>
        <w:t>Define/be able to identify</w:t>
      </w:r>
      <w:r w:rsidRPr="00F578C7">
        <w:rPr>
          <w:sz w:val="24"/>
          <w:szCs w:val="24"/>
          <w:u w:val="single"/>
        </w:rPr>
        <w:t xml:space="preserve"> the following laws</w:t>
      </w:r>
      <w:r w:rsidRPr="00F578C7">
        <w:rPr>
          <w:sz w:val="24"/>
          <w:szCs w:val="24"/>
        </w:rPr>
        <w:t xml:space="preserve">: </w:t>
      </w:r>
    </w:p>
    <w:p w:rsidR="000D16DC" w:rsidRPr="00F578C7" w:rsidRDefault="000D16DC" w:rsidP="007B7053">
      <w:pPr>
        <w:spacing w:after="0" w:line="240" w:lineRule="auto"/>
        <w:contextualSpacing/>
        <w:rPr>
          <w:sz w:val="24"/>
          <w:szCs w:val="24"/>
        </w:rPr>
      </w:pPr>
      <w:r w:rsidRPr="00F578C7">
        <w:rPr>
          <w:sz w:val="24"/>
          <w:szCs w:val="24"/>
        </w:rPr>
        <w:t>Clayton Antitrust Act</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smartTag w:uri="urn:schemas-microsoft-com:office:smarttags" w:element="place">
        <w:r w:rsidRPr="00F578C7">
          <w:rPr>
            <w:sz w:val="24"/>
            <w:szCs w:val="24"/>
          </w:rPr>
          <w:t>Sherman</w:t>
        </w:r>
      </w:smartTag>
      <w:r w:rsidRPr="00F578C7">
        <w:rPr>
          <w:sz w:val="24"/>
          <w:szCs w:val="24"/>
        </w:rPr>
        <w:t xml:space="preserve"> Antitrust Act</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r w:rsidRPr="00F578C7">
        <w:rPr>
          <w:sz w:val="24"/>
          <w:szCs w:val="24"/>
        </w:rPr>
        <w:t>Federal Reserve Act</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r w:rsidRPr="00F578C7">
        <w:rPr>
          <w:sz w:val="24"/>
          <w:szCs w:val="24"/>
        </w:rPr>
        <w:t>Pure Food and Drug Act</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r w:rsidRPr="00F578C7">
        <w:rPr>
          <w:sz w:val="24"/>
          <w:szCs w:val="24"/>
        </w:rPr>
        <w:t>Meat Inspection Act</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r w:rsidRPr="00F578C7">
        <w:rPr>
          <w:sz w:val="24"/>
          <w:szCs w:val="24"/>
        </w:rPr>
        <w:t>Which of the acts listed above were inspired by Upton Sinclair’s The Jungle?</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r w:rsidRPr="00F578C7">
        <w:rPr>
          <w:sz w:val="24"/>
          <w:szCs w:val="24"/>
        </w:rPr>
        <w:t xml:space="preserve">What is socialism? Who ran for President multiple times as a socialist candidate? </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r w:rsidRPr="00F578C7">
        <w:rPr>
          <w:sz w:val="24"/>
          <w:szCs w:val="24"/>
        </w:rPr>
        <w:t>What is the difference between a monopoly and a trust?</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r w:rsidRPr="00F578C7">
        <w:rPr>
          <w:sz w:val="24"/>
          <w:szCs w:val="24"/>
        </w:rPr>
        <w:t>What were</w:t>
      </w:r>
      <w:r>
        <w:rPr>
          <w:sz w:val="24"/>
          <w:szCs w:val="24"/>
        </w:rPr>
        <w:t xml:space="preserve"> some of</w:t>
      </w:r>
      <w:r w:rsidRPr="00F578C7">
        <w:rPr>
          <w:sz w:val="24"/>
          <w:szCs w:val="24"/>
        </w:rPr>
        <w:t xml:space="preserve"> the labor reforms pursued during the progressive era?</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sz w:val="24"/>
          <w:szCs w:val="24"/>
        </w:rPr>
      </w:pPr>
      <w:r w:rsidRPr="00F578C7">
        <w:rPr>
          <w:sz w:val="24"/>
          <w:szCs w:val="24"/>
        </w:rPr>
        <w:t xml:space="preserve">What was the reasoning Susan B. Anthony used to justify women getting the right to vote? </w:t>
      </w:r>
    </w:p>
    <w:p w:rsidR="000D16DC" w:rsidRPr="00F578C7" w:rsidRDefault="000D16DC" w:rsidP="007B7053">
      <w:pPr>
        <w:spacing w:after="0" w:line="240" w:lineRule="auto"/>
        <w:contextualSpacing/>
        <w:rPr>
          <w:sz w:val="24"/>
          <w:szCs w:val="24"/>
        </w:rPr>
      </w:pPr>
    </w:p>
    <w:p w:rsidR="000D16DC" w:rsidRPr="00F578C7" w:rsidRDefault="000D16DC" w:rsidP="007B7053">
      <w:pPr>
        <w:spacing w:after="0" w:line="240" w:lineRule="auto"/>
        <w:contextualSpacing/>
        <w:rPr>
          <w:i/>
          <w:sz w:val="24"/>
          <w:szCs w:val="24"/>
        </w:rPr>
      </w:pPr>
    </w:p>
    <w:p w:rsidR="000D16DC" w:rsidRPr="00F578C7" w:rsidRDefault="000D16DC" w:rsidP="007B7053">
      <w:pPr>
        <w:rPr>
          <w:sz w:val="24"/>
          <w:szCs w:val="24"/>
        </w:rPr>
      </w:pPr>
      <w:r w:rsidRPr="00F578C7">
        <w:rPr>
          <w:sz w:val="24"/>
          <w:szCs w:val="24"/>
        </w:rPr>
        <w:t xml:space="preserve">What were the causes of the Spanish American War? </w:t>
      </w:r>
    </w:p>
    <w:p w:rsidR="000D16DC" w:rsidRPr="00F578C7" w:rsidRDefault="000D16DC" w:rsidP="007B7053">
      <w:pPr>
        <w:rPr>
          <w:sz w:val="24"/>
          <w:szCs w:val="24"/>
        </w:rPr>
      </w:pPr>
    </w:p>
    <w:p w:rsidR="000D16DC" w:rsidRPr="00F578C7" w:rsidRDefault="000D16DC" w:rsidP="007B7053">
      <w:pPr>
        <w:rPr>
          <w:sz w:val="24"/>
          <w:szCs w:val="24"/>
        </w:rPr>
      </w:pPr>
      <w:r w:rsidRPr="00F578C7">
        <w:rPr>
          <w:sz w:val="24"/>
          <w:szCs w:val="24"/>
        </w:rPr>
        <w:t xml:space="preserve">What are some of the ways </w:t>
      </w:r>
      <w:smartTag w:uri="urn:schemas-microsoft-com:office:smarttags" w:element="place">
        <w:r w:rsidRPr="00F578C7">
          <w:rPr>
            <w:sz w:val="24"/>
            <w:szCs w:val="24"/>
          </w:rPr>
          <w:t>America</w:t>
        </w:r>
      </w:smartTag>
      <w:r w:rsidRPr="00F578C7">
        <w:rPr>
          <w:sz w:val="24"/>
          <w:szCs w:val="24"/>
        </w:rPr>
        <w:t xml:space="preserve"> expanded as an Imperialist nation? </w:t>
      </w:r>
    </w:p>
    <w:p w:rsidR="000D16DC" w:rsidRPr="00F578C7" w:rsidRDefault="000D16DC" w:rsidP="007B7053">
      <w:pPr>
        <w:ind w:left="360"/>
        <w:rPr>
          <w:sz w:val="24"/>
          <w:szCs w:val="24"/>
        </w:rPr>
      </w:pPr>
    </w:p>
    <w:p w:rsidR="000D16DC" w:rsidRPr="00F578C7" w:rsidRDefault="000D16DC" w:rsidP="007B7053">
      <w:pPr>
        <w:ind w:left="360"/>
        <w:rPr>
          <w:sz w:val="24"/>
          <w:szCs w:val="24"/>
        </w:rPr>
      </w:pPr>
    </w:p>
    <w:p w:rsidR="000D16DC" w:rsidRPr="00F578C7" w:rsidRDefault="000D16DC" w:rsidP="007B7053">
      <w:pPr>
        <w:ind w:left="360"/>
        <w:rPr>
          <w:sz w:val="24"/>
          <w:szCs w:val="24"/>
        </w:rPr>
      </w:pPr>
      <w:r w:rsidRPr="00F578C7">
        <w:rPr>
          <w:sz w:val="24"/>
          <w:szCs w:val="24"/>
        </w:rPr>
        <w:t xml:space="preserve">What action did Queen Liliuokalani take that upset American planters in </w:t>
      </w:r>
      <w:smartTag w:uri="urn:schemas-microsoft-com:office:smarttags" w:element="place">
        <w:r w:rsidRPr="00F578C7">
          <w:rPr>
            <w:sz w:val="24"/>
            <w:szCs w:val="24"/>
          </w:rPr>
          <w:t>Hawaii</w:t>
        </w:r>
      </w:smartTag>
      <w:r w:rsidRPr="00F578C7">
        <w:rPr>
          <w:sz w:val="24"/>
          <w:szCs w:val="24"/>
        </w:rPr>
        <w:t xml:space="preserve">? </w:t>
      </w:r>
    </w:p>
    <w:p w:rsidR="000D16DC" w:rsidRDefault="000D16DC" w:rsidP="00D7213C">
      <w:pPr>
        <w:ind w:left="360"/>
        <w:rPr>
          <w:sz w:val="24"/>
          <w:szCs w:val="24"/>
        </w:rPr>
      </w:pPr>
      <w:r w:rsidRPr="00F578C7">
        <w:rPr>
          <w:sz w:val="24"/>
          <w:szCs w:val="24"/>
        </w:rPr>
        <w:t xml:space="preserve">What is the meaning of Imperialism? </w:t>
      </w:r>
    </w:p>
    <w:p w:rsidR="000D16DC" w:rsidRPr="00F578C7" w:rsidRDefault="000D16DC" w:rsidP="00D7213C">
      <w:pPr>
        <w:ind w:left="360"/>
        <w:rPr>
          <w:sz w:val="24"/>
          <w:szCs w:val="24"/>
        </w:rPr>
      </w:pPr>
    </w:p>
    <w:p w:rsidR="000D16DC" w:rsidRDefault="000D16DC" w:rsidP="00F578C7">
      <w:pPr>
        <w:ind w:left="360"/>
        <w:rPr>
          <w:sz w:val="24"/>
          <w:szCs w:val="24"/>
        </w:rPr>
      </w:pPr>
      <w:r w:rsidRPr="00F578C7">
        <w:rPr>
          <w:sz w:val="24"/>
          <w:szCs w:val="24"/>
        </w:rPr>
        <w:t xml:space="preserve">What was the Open Door Policy? What country did it apply to? </w:t>
      </w:r>
    </w:p>
    <w:p w:rsidR="000D16DC" w:rsidRPr="00F578C7" w:rsidRDefault="000D16DC" w:rsidP="00F578C7">
      <w:pPr>
        <w:ind w:left="360"/>
        <w:rPr>
          <w:sz w:val="24"/>
          <w:szCs w:val="24"/>
        </w:rPr>
      </w:pPr>
    </w:p>
    <w:p w:rsidR="000D16DC" w:rsidRDefault="000D16DC" w:rsidP="007B7053">
      <w:pPr>
        <w:ind w:left="360"/>
        <w:rPr>
          <w:sz w:val="24"/>
          <w:szCs w:val="24"/>
        </w:rPr>
      </w:pPr>
      <w:r w:rsidRPr="00F578C7">
        <w:rPr>
          <w:sz w:val="24"/>
          <w:szCs w:val="24"/>
        </w:rPr>
        <w:t>What was the Boxer Rebellion?</w:t>
      </w:r>
    </w:p>
    <w:p w:rsidR="000D16DC" w:rsidRPr="00F578C7" w:rsidRDefault="000D16DC" w:rsidP="007B7053">
      <w:pPr>
        <w:ind w:left="360"/>
        <w:rPr>
          <w:sz w:val="24"/>
          <w:szCs w:val="24"/>
        </w:rPr>
      </w:pPr>
    </w:p>
    <w:p w:rsidR="000D16DC" w:rsidRPr="00F578C7" w:rsidRDefault="000D16DC" w:rsidP="007B7053">
      <w:pPr>
        <w:ind w:left="360"/>
        <w:rPr>
          <w:sz w:val="24"/>
          <w:szCs w:val="24"/>
        </w:rPr>
      </w:pPr>
      <w:r w:rsidRPr="00F578C7">
        <w:rPr>
          <w:sz w:val="24"/>
          <w:szCs w:val="24"/>
        </w:rPr>
        <w:t xml:space="preserve">Why did the </w:t>
      </w:r>
      <w:smartTag w:uri="urn:schemas-microsoft-com:office:smarttags" w:element="place">
        <w:r w:rsidRPr="00F578C7">
          <w:rPr>
            <w:sz w:val="24"/>
            <w:szCs w:val="24"/>
          </w:rPr>
          <w:t>U.S.</w:t>
        </w:r>
      </w:smartTag>
      <w:r w:rsidRPr="00F578C7">
        <w:rPr>
          <w:sz w:val="24"/>
          <w:szCs w:val="24"/>
        </w:rPr>
        <w:t xml:space="preserve"> want to build the </w:t>
      </w:r>
      <w:smartTag w:uri="urn:schemas-microsoft-com:office:smarttags" w:element="place">
        <w:r w:rsidRPr="00F578C7">
          <w:rPr>
            <w:sz w:val="24"/>
            <w:szCs w:val="24"/>
          </w:rPr>
          <w:t>Panama Canal</w:t>
        </w:r>
      </w:smartTag>
      <w:r w:rsidRPr="00F578C7">
        <w:rPr>
          <w:sz w:val="24"/>
          <w:szCs w:val="24"/>
        </w:rPr>
        <w:t xml:space="preserve">? What Oceans did we hope to connect by building the canal? </w:t>
      </w:r>
    </w:p>
    <w:p w:rsidR="000D16DC" w:rsidRPr="00F578C7" w:rsidRDefault="000D16DC" w:rsidP="007B7053">
      <w:pPr>
        <w:ind w:left="360"/>
        <w:rPr>
          <w:sz w:val="24"/>
          <w:szCs w:val="24"/>
        </w:rPr>
      </w:pPr>
    </w:p>
    <w:p w:rsidR="000D16DC" w:rsidRPr="00F578C7" w:rsidRDefault="000D16DC" w:rsidP="007B7053">
      <w:pPr>
        <w:ind w:left="360"/>
        <w:rPr>
          <w:sz w:val="24"/>
          <w:szCs w:val="24"/>
        </w:rPr>
      </w:pPr>
    </w:p>
    <w:p w:rsidR="000D16DC" w:rsidRDefault="000D16DC" w:rsidP="007B7053">
      <w:pPr>
        <w:ind w:left="360"/>
        <w:rPr>
          <w:sz w:val="24"/>
          <w:szCs w:val="24"/>
        </w:rPr>
      </w:pPr>
      <w:r w:rsidRPr="00F578C7">
        <w:rPr>
          <w:sz w:val="24"/>
          <w:szCs w:val="24"/>
        </w:rPr>
        <w:t xml:space="preserve">What was the Roosevelt Corollary? What document did it amend?  </w:t>
      </w:r>
    </w:p>
    <w:p w:rsidR="000D16DC" w:rsidRPr="00F578C7" w:rsidRDefault="000D16DC" w:rsidP="007B7053">
      <w:pPr>
        <w:ind w:left="360"/>
        <w:rPr>
          <w:sz w:val="24"/>
          <w:szCs w:val="24"/>
        </w:rPr>
      </w:pPr>
    </w:p>
    <w:p w:rsidR="000D16DC" w:rsidRPr="00F578C7" w:rsidRDefault="000D16DC" w:rsidP="007B7053">
      <w:pPr>
        <w:ind w:left="360"/>
        <w:rPr>
          <w:sz w:val="24"/>
          <w:szCs w:val="24"/>
        </w:rPr>
      </w:pPr>
      <w:r w:rsidRPr="00F578C7">
        <w:rPr>
          <w:sz w:val="24"/>
          <w:szCs w:val="24"/>
        </w:rPr>
        <w:t xml:space="preserve">What former Spanish colonies did </w:t>
      </w:r>
      <w:smartTag w:uri="urn:schemas-microsoft-com:office:smarttags" w:element="place">
        <w:r w:rsidRPr="00F578C7">
          <w:rPr>
            <w:sz w:val="24"/>
            <w:szCs w:val="24"/>
          </w:rPr>
          <w:t>America</w:t>
        </w:r>
      </w:smartTag>
      <w:r w:rsidRPr="00F578C7">
        <w:rPr>
          <w:sz w:val="24"/>
          <w:szCs w:val="24"/>
        </w:rPr>
        <w:t xml:space="preserve"> gain control of as a result of the Spanish American War? </w:t>
      </w:r>
    </w:p>
    <w:p w:rsidR="000D16DC" w:rsidRPr="00F578C7" w:rsidRDefault="000D16DC" w:rsidP="007B7053">
      <w:pPr>
        <w:ind w:left="360"/>
        <w:rPr>
          <w:sz w:val="24"/>
          <w:szCs w:val="24"/>
        </w:rPr>
      </w:pPr>
    </w:p>
    <w:p w:rsidR="000D16DC" w:rsidRPr="00F578C7" w:rsidRDefault="000D16DC" w:rsidP="007B7053">
      <w:pPr>
        <w:ind w:left="360"/>
        <w:rPr>
          <w:sz w:val="24"/>
          <w:szCs w:val="24"/>
        </w:rPr>
      </w:pPr>
      <w:r w:rsidRPr="00F578C7">
        <w:rPr>
          <w:sz w:val="24"/>
          <w:szCs w:val="24"/>
        </w:rPr>
        <w:t>What is the meaning of Spheres of Influence?</w:t>
      </w:r>
    </w:p>
    <w:p w:rsidR="000D16DC" w:rsidRPr="00F578C7" w:rsidRDefault="000D16DC" w:rsidP="007B7053">
      <w:pPr>
        <w:ind w:left="360"/>
        <w:rPr>
          <w:sz w:val="24"/>
          <w:szCs w:val="24"/>
        </w:rPr>
      </w:pPr>
    </w:p>
    <w:p w:rsidR="000D16DC" w:rsidRPr="00F578C7" w:rsidRDefault="000D16DC" w:rsidP="007B7053">
      <w:pPr>
        <w:ind w:left="360"/>
        <w:rPr>
          <w:sz w:val="24"/>
          <w:szCs w:val="24"/>
        </w:rPr>
      </w:pPr>
      <w:r w:rsidRPr="00F578C7">
        <w:rPr>
          <w:sz w:val="24"/>
          <w:szCs w:val="24"/>
        </w:rPr>
        <w:t xml:space="preserve">What were the problems encountered while building the </w:t>
      </w:r>
      <w:smartTag w:uri="urn:schemas-microsoft-com:office:smarttags" w:element="place">
        <w:r w:rsidRPr="00F578C7">
          <w:rPr>
            <w:sz w:val="24"/>
            <w:szCs w:val="24"/>
          </w:rPr>
          <w:t>Panama Canal</w:t>
        </w:r>
      </w:smartTag>
      <w:r w:rsidRPr="00F578C7">
        <w:rPr>
          <w:sz w:val="24"/>
          <w:szCs w:val="24"/>
        </w:rPr>
        <w:t>?</w:t>
      </w:r>
    </w:p>
    <w:p w:rsidR="000D16DC" w:rsidRPr="00F578C7" w:rsidRDefault="000D16DC" w:rsidP="007B7053">
      <w:pPr>
        <w:ind w:left="360"/>
        <w:rPr>
          <w:sz w:val="24"/>
          <w:szCs w:val="24"/>
        </w:rPr>
      </w:pPr>
    </w:p>
    <w:p w:rsidR="000D16DC" w:rsidRPr="00F578C7" w:rsidRDefault="000D16DC" w:rsidP="007B7053">
      <w:pPr>
        <w:ind w:left="360"/>
        <w:rPr>
          <w:sz w:val="24"/>
          <w:szCs w:val="24"/>
        </w:rPr>
      </w:pPr>
      <w:r w:rsidRPr="00F578C7">
        <w:rPr>
          <w:sz w:val="24"/>
          <w:szCs w:val="24"/>
        </w:rPr>
        <w:t>What is the meaning of Yellow Journalism?</w:t>
      </w:r>
    </w:p>
    <w:p w:rsidR="000D16DC" w:rsidRPr="00F578C7" w:rsidRDefault="000D16DC" w:rsidP="007B7053">
      <w:pPr>
        <w:ind w:left="360"/>
        <w:rPr>
          <w:sz w:val="24"/>
          <w:szCs w:val="24"/>
        </w:rPr>
      </w:pPr>
    </w:p>
    <w:p w:rsidR="000D16DC" w:rsidRPr="00F578C7" w:rsidRDefault="000D16DC" w:rsidP="007B7053">
      <w:pPr>
        <w:ind w:left="360"/>
        <w:rPr>
          <w:sz w:val="24"/>
          <w:szCs w:val="24"/>
        </w:rPr>
      </w:pPr>
      <w:r w:rsidRPr="00F578C7">
        <w:rPr>
          <w:sz w:val="24"/>
          <w:szCs w:val="24"/>
        </w:rPr>
        <w:t xml:space="preserve">What happened to the U.S.S. Maine? What did President McKinley say </w:t>
      </w:r>
      <w:smartTag w:uri="urn:schemas-microsoft-com:office:smarttags" w:element="place">
        <w:r w:rsidRPr="00F578C7">
          <w:rPr>
            <w:sz w:val="24"/>
            <w:szCs w:val="24"/>
          </w:rPr>
          <w:t>Spain</w:t>
        </w:r>
      </w:smartTag>
      <w:r w:rsidRPr="00F578C7">
        <w:rPr>
          <w:sz w:val="24"/>
          <w:szCs w:val="24"/>
        </w:rPr>
        <w:t xml:space="preserve"> needed to do? </w:t>
      </w:r>
    </w:p>
    <w:p w:rsidR="000D16DC" w:rsidRPr="00F578C7" w:rsidRDefault="000D16DC" w:rsidP="007B7053">
      <w:pPr>
        <w:ind w:left="360"/>
        <w:rPr>
          <w:sz w:val="24"/>
          <w:szCs w:val="24"/>
        </w:rPr>
      </w:pPr>
    </w:p>
    <w:p w:rsidR="000D16DC" w:rsidRDefault="000D16DC" w:rsidP="007B7053">
      <w:pPr>
        <w:ind w:left="360"/>
        <w:rPr>
          <w:sz w:val="24"/>
          <w:szCs w:val="24"/>
        </w:rPr>
      </w:pPr>
      <w:r w:rsidRPr="00F578C7">
        <w:rPr>
          <w:sz w:val="24"/>
          <w:szCs w:val="24"/>
        </w:rPr>
        <w:t xml:space="preserve">In what two places was the Spanish-American War fought? </w:t>
      </w:r>
    </w:p>
    <w:p w:rsidR="000D16DC" w:rsidRPr="00F578C7" w:rsidRDefault="000D16DC" w:rsidP="007B7053">
      <w:pPr>
        <w:ind w:left="360"/>
        <w:rPr>
          <w:sz w:val="24"/>
          <w:szCs w:val="24"/>
        </w:rPr>
      </w:pPr>
    </w:p>
    <w:p w:rsidR="000D16DC" w:rsidRDefault="000D16DC" w:rsidP="007B7053">
      <w:pPr>
        <w:ind w:left="360"/>
        <w:rPr>
          <w:sz w:val="24"/>
          <w:szCs w:val="24"/>
        </w:rPr>
      </w:pPr>
      <w:r w:rsidRPr="00F578C7">
        <w:rPr>
          <w:sz w:val="24"/>
          <w:szCs w:val="24"/>
        </w:rPr>
        <w:t xml:space="preserve">How did we gain control of the land to build the </w:t>
      </w:r>
      <w:smartTag w:uri="urn:schemas-microsoft-com:office:smarttags" w:element="place">
        <w:r w:rsidRPr="00F578C7">
          <w:rPr>
            <w:sz w:val="24"/>
            <w:szCs w:val="24"/>
          </w:rPr>
          <w:t>Panama Canal</w:t>
        </w:r>
      </w:smartTag>
      <w:r w:rsidRPr="00F578C7">
        <w:rPr>
          <w:sz w:val="24"/>
          <w:szCs w:val="24"/>
        </w:rPr>
        <w:t xml:space="preserve">? </w:t>
      </w:r>
    </w:p>
    <w:p w:rsidR="000D16DC" w:rsidRPr="00F578C7" w:rsidRDefault="000D16DC" w:rsidP="007B7053">
      <w:pPr>
        <w:ind w:left="360"/>
        <w:rPr>
          <w:sz w:val="24"/>
          <w:szCs w:val="24"/>
        </w:rPr>
      </w:pPr>
    </w:p>
    <w:p w:rsidR="000D16DC" w:rsidRPr="00F578C7" w:rsidRDefault="000D16DC" w:rsidP="007B7053">
      <w:pPr>
        <w:ind w:left="360"/>
        <w:rPr>
          <w:sz w:val="24"/>
          <w:szCs w:val="24"/>
        </w:rPr>
      </w:pPr>
    </w:p>
    <w:p w:rsidR="000D16DC" w:rsidRDefault="000D16DC" w:rsidP="007B7053">
      <w:pPr>
        <w:rPr>
          <w:sz w:val="24"/>
          <w:szCs w:val="24"/>
        </w:rPr>
      </w:pPr>
      <w:r w:rsidRPr="00F578C7">
        <w:rPr>
          <w:sz w:val="24"/>
          <w:szCs w:val="24"/>
        </w:rPr>
        <w:t xml:space="preserve">What event led the </w:t>
      </w:r>
      <w:smartTag w:uri="urn:schemas-microsoft-com:office:smarttags" w:element="place">
        <w:r w:rsidRPr="00F578C7">
          <w:rPr>
            <w:sz w:val="24"/>
            <w:szCs w:val="24"/>
          </w:rPr>
          <w:t>United States</w:t>
        </w:r>
      </w:smartTag>
      <w:r w:rsidRPr="00F578C7">
        <w:rPr>
          <w:sz w:val="24"/>
          <w:szCs w:val="24"/>
        </w:rPr>
        <w:t xml:space="preserve"> to become involved in the Spanish American War? </w:t>
      </w:r>
    </w:p>
    <w:p w:rsidR="000D16DC" w:rsidRDefault="000D16DC" w:rsidP="007B7053">
      <w:pPr>
        <w:rPr>
          <w:sz w:val="24"/>
          <w:szCs w:val="24"/>
        </w:rPr>
      </w:pPr>
    </w:p>
    <w:p w:rsidR="000D16DC" w:rsidRPr="00F578C7" w:rsidRDefault="000D16DC" w:rsidP="007B7053">
      <w:pPr>
        <w:rPr>
          <w:sz w:val="24"/>
          <w:szCs w:val="24"/>
        </w:rPr>
      </w:pPr>
    </w:p>
    <w:p w:rsidR="000D16DC" w:rsidRPr="00F578C7" w:rsidRDefault="000D16DC" w:rsidP="001E3E41">
      <w:pPr>
        <w:spacing w:after="0"/>
        <w:contextualSpacing/>
        <w:jc w:val="center"/>
        <w:rPr>
          <w:b/>
          <w:sz w:val="24"/>
          <w:szCs w:val="24"/>
        </w:rPr>
      </w:pPr>
    </w:p>
    <w:p w:rsidR="000D16DC" w:rsidRPr="00F578C7" w:rsidRDefault="000D16DC" w:rsidP="007B7053">
      <w:pPr>
        <w:spacing w:after="0"/>
        <w:contextualSpacing/>
        <w:rPr>
          <w:b/>
          <w:sz w:val="24"/>
          <w:szCs w:val="24"/>
        </w:rPr>
      </w:pPr>
      <w:r w:rsidRPr="00F578C7">
        <w:rPr>
          <w:b/>
          <w:sz w:val="24"/>
          <w:szCs w:val="24"/>
        </w:rPr>
        <w:t xml:space="preserve">Essay: There will be one essay on your midterm. You will have to write TWO paragraphs to complete it. Make sure you use complete sentences and answer all components of the question. </w:t>
      </w:r>
    </w:p>
    <w:p w:rsidR="000D16DC" w:rsidRPr="00F578C7" w:rsidRDefault="000D16DC" w:rsidP="007B7053">
      <w:pPr>
        <w:spacing w:after="0"/>
        <w:contextualSpacing/>
        <w:rPr>
          <w:b/>
          <w:sz w:val="24"/>
          <w:szCs w:val="24"/>
        </w:rPr>
      </w:pPr>
    </w:p>
    <w:p w:rsidR="000D16DC" w:rsidRPr="00F578C7" w:rsidRDefault="000D16DC" w:rsidP="007B7053">
      <w:pPr>
        <w:spacing w:after="0"/>
        <w:contextualSpacing/>
        <w:rPr>
          <w:sz w:val="24"/>
          <w:szCs w:val="24"/>
        </w:rPr>
      </w:pPr>
      <w:r w:rsidRPr="00F578C7">
        <w:rPr>
          <w:b/>
          <w:sz w:val="24"/>
          <w:szCs w:val="24"/>
        </w:rPr>
        <w:t xml:space="preserve">What were some of the major problems brought on by the industrial era? </w:t>
      </w:r>
      <w:r w:rsidRPr="00F578C7">
        <w:rPr>
          <w:sz w:val="24"/>
          <w:szCs w:val="24"/>
        </w:rPr>
        <w:t>You will need to give several examples and use detail to explain them.</w:t>
      </w:r>
      <w:r w:rsidRPr="00F578C7">
        <w:rPr>
          <w:b/>
          <w:sz w:val="24"/>
          <w:szCs w:val="24"/>
        </w:rPr>
        <w:t xml:space="preserve"> What did Progressives do to help solve the problems brought on by the industrial era? </w:t>
      </w:r>
      <w:r w:rsidRPr="00F578C7">
        <w:rPr>
          <w:sz w:val="24"/>
          <w:szCs w:val="24"/>
        </w:rPr>
        <w:t xml:space="preserve">Again you will need several examples. I would advise that you think in advance about your examples for both paragraphs. The problems listed in paragraph one should coincide with the solutions given in paragraph two. </w:t>
      </w: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bCs/>
          <w:sz w:val="24"/>
          <w:szCs w:val="24"/>
        </w:rPr>
      </w:pPr>
    </w:p>
    <w:p w:rsidR="000D16DC" w:rsidRPr="00F578C7" w:rsidRDefault="000D16DC" w:rsidP="007B7053">
      <w:pPr>
        <w:spacing w:after="0"/>
        <w:contextualSpacing/>
        <w:rPr>
          <w:sz w:val="24"/>
          <w:szCs w:val="24"/>
        </w:rPr>
      </w:pPr>
      <w:r w:rsidRPr="00F578C7">
        <w:rPr>
          <w:bCs/>
          <w:sz w:val="24"/>
          <w:szCs w:val="24"/>
        </w:rPr>
        <w:t xml:space="preserve"> </w:t>
      </w:r>
    </w:p>
    <w:sectPr w:rsidR="000D16DC" w:rsidRPr="00F578C7" w:rsidSect="00F22168">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6DC" w:rsidRDefault="000D16DC" w:rsidP="00DF562A">
      <w:pPr>
        <w:spacing w:after="0" w:line="240" w:lineRule="auto"/>
      </w:pPr>
      <w:r>
        <w:separator/>
      </w:r>
    </w:p>
  </w:endnote>
  <w:endnote w:type="continuationSeparator" w:id="0">
    <w:p w:rsidR="000D16DC" w:rsidRDefault="000D16DC" w:rsidP="00DF5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howcard Gothic">
    <w:panose1 w:val="040209040201020206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6DC" w:rsidRDefault="000D16DC" w:rsidP="00DF562A">
      <w:pPr>
        <w:spacing w:after="0" w:line="240" w:lineRule="auto"/>
      </w:pPr>
      <w:r>
        <w:separator/>
      </w:r>
    </w:p>
  </w:footnote>
  <w:footnote w:type="continuationSeparator" w:id="0">
    <w:p w:rsidR="000D16DC" w:rsidRDefault="000D16DC" w:rsidP="00DF5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438AD"/>
    <w:multiLevelType w:val="hybridMultilevel"/>
    <w:tmpl w:val="ACF017A4"/>
    <w:lvl w:ilvl="0" w:tplc="B184AB00">
      <w:start w:val="1"/>
      <w:numFmt w:val="decimal"/>
      <w:lvlText w:val="%1."/>
      <w:lvlJc w:val="left"/>
      <w:pPr>
        <w:ind w:left="1080" w:hanging="360"/>
      </w:pPr>
      <w:rPr>
        <w:rFonts w:cs="Times New Roman" w:hint="default"/>
        <w:sz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7053"/>
    <w:rsid w:val="000D16DC"/>
    <w:rsid w:val="00114FCF"/>
    <w:rsid w:val="001E3E41"/>
    <w:rsid w:val="0020552B"/>
    <w:rsid w:val="00420153"/>
    <w:rsid w:val="00425FB3"/>
    <w:rsid w:val="00454648"/>
    <w:rsid w:val="005447D4"/>
    <w:rsid w:val="00700A1C"/>
    <w:rsid w:val="00790ECD"/>
    <w:rsid w:val="007B7053"/>
    <w:rsid w:val="00854775"/>
    <w:rsid w:val="008B248B"/>
    <w:rsid w:val="008D0DEC"/>
    <w:rsid w:val="00923184"/>
    <w:rsid w:val="00945539"/>
    <w:rsid w:val="009D31D7"/>
    <w:rsid w:val="009E48B8"/>
    <w:rsid w:val="00A17ACD"/>
    <w:rsid w:val="00A549AD"/>
    <w:rsid w:val="00A76D4D"/>
    <w:rsid w:val="00B73BCD"/>
    <w:rsid w:val="00BE754E"/>
    <w:rsid w:val="00C40F57"/>
    <w:rsid w:val="00CE2D26"/>
    <w:rsid w:val="00D7213C"/>
    <w:rsid w:val="00DE1AF8"/>
    <w:rsid w:val="00DF562A"/>
    <w:rsid w:val="00E137D0"/>
    <w:rsid w:val="00E6029C"/>
    <w:rsid w:val="00F22168"/>
    <w:rsid w:val="00F578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705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B7053"/>
    <w:pPr>
      <w:ind w:left="720"/>
      <w:contextualSpacing/>
    </w:pPr>
  </w:style>
  <w:style w:type="paragraph" w:styleId="Footer">
    <w:name w:val="footer"/>
    <w:basedOn w:val="Normal"/>
    <w:link w:val="FooterChar"/>
    <w:uiPriority w:val="99"/>
    <w:rsid w:val="007B705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B7053"/>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8</Pages>
  <Words>1004</Words>
  <Characters>5723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dc:title>
  <dc:subject/>
  <dc:creator>Donald Peterson</dc:creator>
  <cp:keywords/>
  <dc:description/>
  <cp:lastModifiedBy>BA Admin</cp:lastModifiedBy>
  <cp:revision>2</cp:revision>
  <cp:lastPrinted>2014-01-15T23:28:00Z</cp:lastPrinted>
  <dcterms:created xsi:type="dcterms:W3CDTF">2014-01-15T23:39:00Z</dcterms:created>
  <dcterms:modified xsi:type="dcterms:W3CDTF">2014-01-15T23:39:00Z</dcterms:modified>
</cp:coreProperties>
</file>