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5D" w:rsidRDefault="0021265D" w:rsidP="0068002D">
      <w:pPr>
        <w:jc w:val="right"/>
      </w:pPr>
      <w:r>
        <w:t>Name:_____________________________________</w:t>
      </w:r>
    </w:p>
    <w:p w:rsidR="0021265D" w:rsidRPr="0068002D" w:rsidRDefault="0021265D" w:rsidP="0068002D">
      <w:pPr>
        <w:jc w:val="center"/>
        <w:rPr>
          <w:rFonts w:ascii="Showcard Gothic" w:hAnsi="Showcard Gothic"/>
          <w:b/>
          <w:sz w:val="36"/>
        </w:rPr>
      </w:pPr>
      <w:r w:rsidRPr="0068002D">
        <w:rPr>
          <w:rFonts w:ascii="Showcard Gothic" w:hAnsi="Showcard Gothic"/>
          <w:b/>
          <w:sz w:val="36"/>
        </w:rPr>
        <w:t>Vocabulary 4.2</w:t>
      </w:r>
    </w:p>
    <w:p w:rsidR="0021265D" w:rsidRPr="00C976CE" w:rsidRDefault="0021265D" w:rsidP="00C976CE">
      <w:pPr>
        <w:spacing w:after="0"/>
        <w:rPr>
          <w:b/>
        </w:rPr>
      </w:pPr>
      <w:r w:rsidRPr="00C976CE">
        <w:rPr>
          <w:b/>
        </w:rPr>
        <w:t xml:space="preserve">Please use p.908 to define the following words. </w:t>
      </w:r>
    </w:p>
    <w:p w:rsidR="0021265D" w:rsidRDefault="0021265D">
      <w:r>
        <w:t xml:space="preserve">French </w:t>
      </w:r>
      <w:smartTag w:uri="urn:schemas-microsoft-com:office:smarttags" w:element="place">
        <w:r>
          <w:t>Indochina</w:t>
        </w:r>
      </w:smartTag>
    </w:p>
    <w:p w:rsidR="0021265D" w:rsidRDefault="0021265D"/>
    <w:p w:rsidR="0021265D" w:rsidRDefault="0021265D">
      <w:r>
        <w:t>Ho Chi Minh</w:t>
      </w:r>
    </w:p>
    <w:p w:rsidR="0021265D" w:rsidRDefault="0021265D"/>
    <w:p w:rsidR="0021265D" w:rsidRDefault="0021265D">
      <w:r>
        <w:t>Domino theory</w:t>
      </w:r>
    </w:p>
    <w:p w:rsidR="0021265D" w:rsidRDefault="0021265D"/>
    <w:p w:rsidR="0021265D" w:rsidRDefault="0021265D" w:rsidP="00C976CE">
      <w:pPr>
        <w:tabs>
          <w:tab w:val="left" w:pos="2130"/>
        </w:tabs>
      </w:pPr>
      <w:r>
        <w:t>Ngo Dinh Diem</w:t>
      </w:r>
    </w:p>
    <w:p w:rsidR="0021265D" w:rsidRDefault="0021265D"/>
    <w:p w:rsidR="0021265D" w:rsidRDefault="0021265D">
      <w:smartTag w:uri="urn:schemas-microsoft-com:office:smarttags" w:element="place">
        <w:r>
          <w:t>Bay of Pigs</w:t>
        </w:r>
      </w:smartTag>
      <w:r>
        <w:t xml:space="preserve"> Invasion</w:t>
      </w:r>
    </w:p>
    <w:p w:rsidR="0021265D" w:rsidRDefault="0021265D"/>
    <w:p w:rsidR="0021265D" w:rsidRDefault="0021265D">
      <w:r>
        <w:t>Cuban Missile Crisis</w:t>
      </w:r>
    </w:p>
    <w:p w:rsidR="0021265D" w:rsidRDefault="0021265D"/>
    <w:p w:rsidR="0021265D" w:rsidRDefault="0021265D">
      <w:r>
        <w:t>Viet Cong</w:t>
      </w:r>
    </w:p>
    <w:p w:rsidR="0021265D" w:rsidRDefault="0021265D"/>
    <w:p w:rsidR="0021265D" w:rsidRDefault="0021265D">
      <w:r>
        <w:t>Ho Chi Minh Trail</w:t>
      </w:r>
    </w:p>
    <w:p w:rsidR="0021265D" w:rsidRDefault="0021265D"/>
    <w:p w:rsidR="0021265D" w:rsidRDefault="0021265D" w:rsidP="00C976CE">
      <w:pPr>
        <w:spacing w:after="0"/>
        <w:rPr>
          <w:b/>
        </w:rPr>
      </w:pPr>
    </w:p>
    <w:p w:rsidR="0021265D" w:rsidRPr="00C976CE" w:rsidRDefault="0021265D" w:rsidP="00C976CE">
      <w:pPr>
        <w:spacing w:after="0"/>
        <w:rPr>
          <w:b/>
        </w:rPr>
      </w:pPr>
      <w:r w:rsidRPr="00C976CE">
        <w:rPr>
          <w:b/>
        </w:rPr>
        <w:t xml:space="preserve">Please use p.914 to define the following words. </w:t>
      </w:r>
    </w:p>
    <w:p w:rsidR="0021265D" w:rsidRDefault="0021265D">
      <w:r>
        <w:t>Guerilla Warfare</w:t>
      </w:r>
    </w:p>
    <w:p w:rsidR="0021265D" w:rsidRDefault="0021265D"/>
    <w:p w:rsidR="0021265D" w:rsidRDefault="0021265D">
      <w:smartTag w:uri="urn:schemas-microsoft-com:office:smarttags" w:element="place">
        <w:smartTag w:uri="urn:schemas-microsoft-com:office:smarttags" w:element="PlaceType">
          <w:r>
            <w:t>Gulf</w:t>
          </w:r>
        </w:smartTag>
        <w:r>
          <w:t xml:space="preserve"> of </w:t>
        </w:r>
        <w:smartTag w:uri="urn:schemas-microsoft-com:office:smarttags" w:element="PlaceName">
          <w:r>
            <w:t>Tonkin</w:t>
          </w:r>
        </w:smartTag>
      </w:smartTag>
      <w:r>
        <w:t xml:space="preserve"> Resolution</w:t>
      </w:r>
    </w:p>
    <w:p w:rsidR="0021265D" w:rsidRDefault="0021265D"/>
    <w:p w:rsidR="0021265D" w:rsidRDefault="0021265D">
      <w:r>
        <w:t>Escalation</w:t>
      </w:r>
    </w:p>
    <w:p w:rsidR="0021265D" w:rsidRDefault="0021265D"/>
    <w:p w:rsidR="0021265D" w:rsidRDefault="0021265D">
      <w:r>
        <w:t>William Westmoreland</w:t>
      </w:r>
    </w:p>
    <w:p w:rsidR="0021265D" w:rsidRDefault="0021265D"/>
    <w:p w:rsidR="0021265D" w:rsidRDefault="0021265D" w:rsidP="0068002D">
      <w:r>
        <w:t>Tet Offensive</w:t>
      </w:r>
    </w:p>
    <w:p w:rsidR="0021265D" w:rsidRDefault="0021265D" w:rsidP="0068002D"/>
    <w:p w:rsidR="0021265D" w:rsidRDefault="0021265D" w:rsidP="0068002D">
      <w:r>
        <w:t>Napalm</w:t>
      </w:r>
    </w:p>
    <w:p w:rsidR="0021265D" w:rsidRDefault="0021265D" w:rsidP="0068002D"/>
    <w:p w:rsidR="0021265D" w:rsidRDefault="0021265D" w:rsidP="0068002D">
      <w:r>
        <w:t>Agent Orange</w:t>
      </w:r>
    </w:p>
    <w:p w:rsidR="0021265D" w:rsidRDefault="0021265D" w:rsidP="0068002D"/>
    <w:p w:rsidR="0021265D" w:rsidRDefault="0021265D" w:rsidP="00C976CE">
      <w:pPr>
        <w:spacing w:after="0"/>
        <w:rPr>
          <w:b/>
        </w:rPr>
      </w:pPr>
    </w:p>
    <w:p w:rsidR="0021265D" w:rsidRPr="00C976CE" w:rsidRDefault="0021265D" w:rsidP="00C976CE">
      <w:pPr>
        <w:spacing w:after="0"/>
        <w:rPr>
          <w:b/>
        </w:rPr>
      </w:pPr>
      <w:r w:rsidRPr="00C976CE">
        <w:rPr>
          <w:b/>
        </w:rPr>
        <w:t xml:space="preserve">Please use p.920 to define the following words. </w:t>
      </w:r>
    </w:p>
    <w:p w:rsidR="0021265D" w:rsidRDefault="0021265D" w:rsidP="0068002D">
      <w:r>
        <w:t>Counterculture</w:t>
      </w:r>
    </w:p>
    <w:p w:rsidR="0021265D" w:rsidRDefault="0021265D" w:rsidP="0068002D"/>
    <w:p w:rsidR="0021265D" w:rsidRDefault="0021265D" w:rsidP="0068002D">
      <w:r>
        <w:t>Doves</w:t>
      </w:r>
    </w:p>
    <w:p w:rsidR="0021265D" w:rsidRDefault="0021265D" w:rsidP="0068002D"/>
    <w:p w:rsidR="0021265D" w:rsidRDefault="0021265D" w:rsidP="0068002D">
      <w:r>
        <w:t>Hawks</w:t>
      </w:r>
    </w:p>
    <w:p w:rsidR="0021265D" w:rsidRDefault="0021265D" w:rsidP="0068002D"/>
    <w:p w:rsidR="0021265D" w:rsidRDefault="0021265D" w:rsidP="0068002D">
      <w:r>
        <w:t>Richard Nixon</w:t>
      </w:r>
    </w:p>
    <w:p w:rsidR="0021265D" w:rsidRDefault="0021265D" w:rsidP="0068002D"/>
    <w:p w:rsidR="0021265D" w:rsidRDefault="0021265D" w:rsidP="0068002D">
      <w:r>
        <w:t>Vietnamization</w:t>
      </w:r>
    </w:p>
    <w:p w:rsidR="0021265D" w:rsidRDefault="0021265D" w:rsidP="0068002D"/>
    <w:p w:rsidR="0021265D" w:rsidRDefault="0021265D" w:rsidP="0068002D">
      <w:smartTag w:uri="urn:schemas-microsoft-com:office:smarttags" w:element="place">
        <w:smartTag w:uri="urn:schemas-microsoft-com:office:smarttags" w:element="country-region">
          <w:r>
            <w:t>Cambodia</w:t>
          </w:r>
        </w:smartTag>
      </w:smartTag>
    </w:p>
    <w:p w:rsidR="0021265D" w:rsidRDefault="0021265D" w:rsidP="0068002D"/>
    <w:p w:rsidR="0021265D" w:rsidRDefault="0021265D" w:rsidP="0068002D">
      <w:r>
        <w:t>Commune</w:t>
      </w:r>
    </w:p>
    <w:p w:rsidR="0021265D" w:rsidRDefault="0021265D" w:rsidP="0068002D"/>
    <w:p w:rsidR="0021265D" w:rsidRDefault="0021265D" w:rsidP="00C976CE">
      <w:pPr>
        <w:spacing w:after="0"/>
        <w:rPr>
          <w:b/>
        </w:rPr>
      </w:pPr>
    </w:p>
    <w:p w:rsidR="0021265D" w:rsidRPr="00C976CE" w:rsidRDefault="0021265D" w:rsidP="00C976CE">
      <w:pPr>
        <w:spacing w:after="0"/>
        <w:rPr>
          <w:b/>
        </w:rPr>
      </w:pPr>
      <w:r w:rsidRPr="00C976CE">
        <w:rPr>
          <w:b/>
        </w:rPr>
        <w:t xml:space="preserve">Please use p. 926 to define the following words. </w:t>
      </w:r>
    </w:p>
    <w:p w:rsidR="0021265D" w:rsidRDefault="0021265D" w:rsidP="0068002D">
      <w:r>
        <w:t>Twenty-sixth Amendment</w:t>
      </w:r>
    </w:p>
    <w:p w:rsidR="0021265D" w:rsidRDefault="0021265D" w:rsidP="0068002D"/>
    <w:p w:rsidR="0021265D" w:rsidRDefault="0021265D" w:rsidP="0068002D">
      <w:r>
        <w:t>War Powers Act</w:t>
      </w:r>
    </w:p>
    <w:p w:rsidR="0021265D" w:rsidRDefault="0021265D" w:rsidP="0068002D"/>
    <w:p w:rsidR="0021265D" w:rsidRDefault="0021265D" w:rsidP="0068002D">
      <w:r>
        <w:t>Ambush</w:t>
      </w:r>
    </w:p>
    <w:p w:rsidR="0021265D" w:rsidRDefault="0021265D" w:rsidP="0068002D"/>
    <w:p w:rsidR="0021265D" w:rsidRDefault="0021265D" w:rsidP="00C976CE">
      <w:pPr>
        <w:spacing w:after="0"/>
        <w:rPr>
          <w:b/>
        </w:rPr>
      </w:pPr>
    </w:p>
    <w:p w:rsidR="0021265D" w:rsidRDefault="0021265D" w:rsidP="00C976CE">
      <w:pPr>
        <w:spacing w:after="0"/>
        <w:rPr>
          <w:b/>
        </w:rPr>
      </w:pPr>
    </w:p>
    <w:p w:rsidR="0021265D" w:rsidRPr="00861C66" w:rsidRDefault="0021265D" w:rsidP="00C976CE">
      <w:pPr>
        <w:spacing w:after="0"/>
        <w:rPr>
          <w:b/>
        </w:rPr>
      </w:pPr>
      <w:r w:rsidRPr="00861C66">
        <w:rPr>
          <w:b/>
        </w:rPr>
        <w:t xml:space="preserve">Please use p. 936 to define the following words. </w:t>
      </w:r>
    </w:p>
    <w:p w:rsidR="0021265D" w:rsidRPr="00861C66" w:rsidRDefault="0021265D" w:rsidP="00C976CE">
      <w:pPr>
        <w:spacing w:after="0"/>
      </w:pPr>
      <w:r w:rsidRPr="00861C66">
        <w:t>Richard M. Nixon</w:t>
      </w:r>
    </w:p>
    <w:p w:rsidR="0021265D" w:rsidRPr="00861C66" w:rsidRDefault="0021265D" w:rsidP="00C976CE"/>
    <w:p w:rsidR="0021265D" w:rsidRPr="00861C66" w:rsidRDefault="0021265D" w:rsidP="00C976CE"/>
    <w:p w:rsidR="0021265D" w:rsidRPr="00861C66" w:rsidRDefault="0021265D" w:rsidP="00C976CE">
      <w:r w:rsidRPr="00861C66">
        <w:t>Watergate Scandal</w:t>
      </w:r>
    </w:p>
    <w:p w:rsidR="0021265D" w:rsidRPr="00861C66" w:rsidRDefault="0021265D" w:rsidP="00C976CE"/>
    <w:p w:rsidR="0021265D" w:rsidRPr="00861C66" w:rsidRDefault="0021265D" w:rsidP="00C976CE">
      <w:r w:rsidRPr="00861C66">
        <w:t xml:space="preserve">Organization of Petroleum Exporting Coungries (OPEC) </w:t>
      </w:r>
    </w:p>
    <w:p w:rsidR="0021265D" w:rsidRPr="00861C66" w:rsidRDefault="0021265D" w:rsidP="00C976CE"/>
    <w:p w:rsidR="0021265D" w:rsidRPr="00861C66" w:rsidRDefault="0021265D" w:rsidP="00C976CE">
      <w:smartTag w:uri="urn:schemas-microsoft-com:office:smarttags" w:element="place">
        <w:r>
          <w:t>Camp Davi</w:t>
        </w:r>
        <w:r w:rsidRPr="00861C66">
          <w:t>d</w:t>
        </w:r>
      </w:smartTag>
      <w:r w:rsidRPr="00861C66">
        <w:t xml:space="preserve"> Accords</w:t>
      </w:r>
    </w:p>
    <w:p w:rsidR="0021265D" w:rsidRPr="00861C66" w:rsidRDefault="0021265D" w:rsidP="00C976CE"/>
    <w:p w:rsidR="0021265D" w:rsidRPr="00861C66" w:rsidRDefault="0021265D" w:rsidP="00C976CE">
      <w:r w:rsidRPr="00861C66">
        <w:t>Inflation</w:t>
      </w:r>
    </w:p>
    <w:p w:rsidR="0021265D" w:rsidRPr="00861C66" w:rsidRDefault="0021265D" w:rsidP="00C976CE"/>
    <w:p w:rsidR="0021265D" w:rsidRDefault="0021265D" w:rsidP="00C976CE">
      <w:pPr>
        <w:spacing w:after="0"/>
        <w:rPr>
          <w:b/>
        </w:rPr>
      </w:pPr>
    </w:p>
    <w:p w:rsidR="0021265D" w:rsidRPr="00861C66" w:rsidRDefault="0021265D" w:rsidP="00C976CE">
      <w:pPr>
        <w:spacing w:after="0"/>
        <w:rPr>
          <w:b/>
        </w:rPr>
      </w:pPr>
      <w:r w:rsidRPr="00861C66">
        <w:rPr>
          <w:b/>
        </w:rPr>
        <w:t>Please use p.946 to define the following words.</w:t>
      </w:r>
    </w:p>
    <w:p w:rsidR="0021265D" w:rsidRPr="00861C66" w:rsidRDefault="0021265D" w:rsidP="00C976CE">
      <w:r w:rsidRPr="00861C66">
        <w:t>Iran-Contra affair</w:t>
      </w:r>
    </w:p>
    <w:p w:rsidR="0021265D" w:rsidRPr="00861C66" w:rsidRDefault="0021265D" w:rsidP="00C976CE"/>
    <w:p w:rsidR="0021265D" w:rsidRPr="00861C66" w:rsidRDefault="0021265D" w:rsidP="00C976CE">
      <w:r w:rsidRPr="00861C66">
        <w:t>Persian Gulf War</w:t>
      </w:r>
    </w:p>
    <w:p w:rsidR="0021265D" w:rsidRPr="00861C66" w:rsidRDefault="0021265D" w:rsidP="00C976CE"/>
    <w:p w:rsidR="0021265D" w:rsidRPr="00861C66" w:rsidRDefault="0021265D" w:rsidP="00C976CE">
      <w:r w:rsidRPr="00861C66">
        <w:t>North American Free Trade Agreement (NAFTA)</w:t>
      </w:r>
    </w:p>
    <w:p w:rsidR="0021265D" w:rsidRPr="00861C66" w:rsidRDefault="0021265D" w:rsidP="00C976CE"/>
    <w:p w:rsidR="0021265D" w:rsidRPr="00861C66" w:rsidRDefault="0021265D" w:rsidP="00C976CE">
      <w:r w:rsidRPr="00861C66">
        <w:t>Entitlements</w:t>
      </w:r>
    </w:p>
    <w:p w:rsidR="0021265D" w:rsidRDefault="0021265D" w:rsidP="00C976CE"/>
    <w:p w:rsidR="0021265D" w:rsidRPr="00861C66" w:rsidRDefault="0021265D" w:rsidP="00C976CE">
      <w:r w:rsidRPr="00861C66">
        <w:t>Kosovo</w:t>
      </w:r>
    </w:p>
    <w:p w:rsidR="0021265D" w:rsidRPr="00861C66" w:rsidRDefault="0021265D" w:rsidP="00C976CE"/>
    <w:p w:rsidR="0021265D" w:rsidRDefault="0021265D" w:rsidP="00C976CE">
      <w:pPr>
        <w:spacing w:after="0"/>
        <w:rPr>
          <w:b/>
        </w:rPr>
      </w:pPr>
    </w:p>
    <w:p w:rsidR="0021265D" w:rsidRPr="00861C66" w:rsidRDefault="0021265D" w:rsidP="00C976CE">
      <w:pPr>
        <w:spacing w:after="0"/>
        <w:rPr>
          <w:b/>
        </w:rPr>
      </w:pPr>
      <w:r>
        <w:rPr>
          <w:b/>
        </w:rPr>
        <w:t>Please use p.954</w:t>
      </w:r>
      <w:r w:rsidRPr="00861C66">
        <w:rPr>
          <w:b/>
        </w:rPr>
        <w:t xml:space="preserve"> to define the following words. </w:t>
      </w:r>
    </w:p>
    <w:p w:rsidR="0021265D" w:rsidRPr="00861C66" w:rsidRDefault="0021265D" w:rsidP="00C976CE">
      <w:r w:rsidRPr="00861C66">
        <w:t>George W. Bush</w:t>
      </w:r>
    </w:p>
    <w:p w:rsidR="0021265D" w:rsidRPr="00861C66" w:rsidRDefault="0021265D" w:rsidP="00C976CE"/>
    <w:p w:rsidR="0021265D" w:rsidRPr="00861C66" w:rsidRDefault="0021265D" w:rsidP="00C976CE">
      <w:r w:rsidRPr="00861C66">
        <w:t>9/11 Hijackings</w:t>
      </w:r>
    </w:p>
    <w:p w:rsidR="0021265D" w:rsidRDefault="0021265D" w:rsidP="00C976CE"/>
    <w:p w:rsidR="0021265D" w:rsidRPr="00861C66" w:rsidRDefault="0021265D" w:rsidP="00C976CE">
      <w:r w:rsidRPr="00861C66">
        <w:t>Al-Queda</w:t>
      </w:r>
    </w:p>
    <w:p w:rsidR="0021265D" w:rsidRDefault="0021265D" w:rsidP="00C976CE"/>
    <w:p w:rsidR="0021265D" w:rsidRPr="00861C66" w:rsidRDefault="0021265D" w:rsidP="00C976CE">
      <w:r w:rsidRPr="00861C66">
        <w:t>Coalition</w:t>
      </w:r>
    </w:p>
    <w:p w:rsidR="0021265D" w:rsidRDefault="0021265D" w:rsidP="00C976CE"/>
    <w:p w:rsidR="0021265D" w:rsidRPr="00861C66" w:rsidRDefault="0021265D" w:rsidP="00C976CE">
      <w:pPr>
        <w:tabs>
          <w:tab w:val="left" w:pos="2130"/>
        </w:tabs>
      </w:pPr>
      <w:r w:rsidRPr="00861C66">
        <w:t>Insurgent</w:t>
      </w:r>
      <w:r>
        <w:tab/>
      </w:r>
    </w:p>
    <w:p w:rsidR="0021265D" w:rsidRPr="00861C66" w:rsidRDefault="0021265D" w:rsidP="00C976CE"/>
    <w:p w:rsidR="0021265D" w:rsidRDefault="0021265D" w:rsidP="00C976CE">
      <w:r w:rsidRPr="00861C66">
        <w:t>Baby Boom</w:t>
      </w:r>
    </w:p>
    <w:p w:rsidR="0021265D" w:rsidRPr="00861C66" w:rsidRDefault="0021265D" w:rsidP="00C976CE"/>
    <w:p w:rsidR="0021265D" w:rsidRDefault="0021265D" w:rsidP="003300EC">
      <w:pPr>
        <w:spacing w:after="0" w:line="240" w:lineRule="auto"/>
        <w:rPr>
          <w:rFonts w:ascii="Times New Roman" w:hAnsi="Times New Roman"/>
          <w:iCs/>
          <w:sz w:val="24"/>
          <w:szCs w:val="24"/>
        </w:rPr>
      </w:pPr>
    </w:p>
    <w:p w:rsidR="0021265D" w:rsidRPr="003300EC" w:rsidRDefault="0021265D" w:rsidP="003300EC">
      <w:pPr>
        <w:spacing w:after="0" w:line="240" w:lineRule="auto"/>
        <w:rPr>
          <w:rFonts w:ascii="Times New Roman" w:hAnsi="Times New Roman"/>
          <w:b/>
          <w:iCs/>
          <w:sz w:val="24"/>
          <w:szCs w:val="24"/>
        </w:rPr>
      </w:pPr>
      <w:r w:rsidRPr="003300EC">
        <w:rPr>
          <w:rFonts w:ascii="Times New Roman" w:hAnsi="Times New Roman"/>
          <w:b/>
          <w:iCs/>
          <w:sz w:val="24"/>
          <w:szCs w:val="24"/>
        </w:rPr>
        <w:t>You will also be responsible for the following definitions. There are a few repeats, but often they a</w:t>
      </w:r>
      <w:r>
        <w:rPr>
          <w:rFonts w:ascii="Times New Roman" w:hAnsi="Times New Roman"/>
          <w:b/>
          <w:iCs/>
          <w:sz w:val="24"/>
          <w:szCs w:val="24"/>
        </w:rPr>
        <w:t>re providing extended detail beyond the textbook definition</w:t>
      </w:r>
      <w:r w:rsidRPr="003300EC">
        <w:rPr>
          <w:rFonts w:ascii="Times New Roman" w:hAnsi="Times New Roman"/>
          <w:b/>
          <w:iCs/>
          <w:sz w:val="24"/>
          <w:szCs w:val="24"/>
        </w:rPr>
        <w:t xml:space="preserve">. Study all of it. You never know how it will show up on a test…. </w:t>
      </w:r>
    </w:p>
    <w:p w:rsidR="0021265D" w:rsidRDefault="0021265D" w:rsidP="003300EC">
      <w:pPr>
        <w:spacing w:after="0" w:line="240" w:lineRule="auto"/>
        <w:rPr>
          <w:rFonts w:ascii="Times New Roman" w:hAnsi="Times New Roman"/>
          <w:i/>
          <w:iCs/>
          <w:sz w:val="24"/>
          <w:szCs w:val="24"/>
        </w:rPr>
      </w:pPr>
    </w:p>
    <w:p w:rsidR="0021265D" w:rsidRDefault="0021265D" w:rsidP="003300EC">
      <w:pPr>
        <w:spacing w:after="0" w:line="240" w:lineRule="auto"/>
        <w:rPr>
          <w:rFonts w:ascii="Times New Roman" w:hAnsi="Times New Roman"/>
          <w:sz w:val="24"/>
          <w:szCs w:val="24"/>
        </w:rPr>
      </w:pPr>
      <w:r>
        <w:rPr>
          <w:rFonts w:ascii="Times New Roman" w:hAnsi="Times New Roman"/>
          <w:i/>
          <w:iCs/>
          <w:sz w:val="24"/>
          <w:szCs w:val="24"/>
        </w:rPr>
        <w:t>Bi</w:t>
      </w:r>
      <w:r w:rsidRPr="003300EC">
        <w:rPr>
          <w:rFonts w:ascii="Times New Roman" w:hAnsi="Times New Roman"/>
          <w:i/>
          <w:iCs/>
          <w:sz w:val="24"/>
          <w:szCs w:val="24"/>
        </w:rPr>
        <w:t>ble Belt:</w:t>
      </w:r>
      <w:r w:rsidRPr="003300EC">
        <w:rPr>
          <w:rFonts w:ascii="Times New Roman" w:hAnsi="Times New Roman"/>
          <w:sz w:val="24"/>
          <w:szCs w:val="24"/>
        </w:rPr>
        <w:t xml:space="preserve"> the areas of the South and </w:t>
      </w:r>
      <w:smartTag w:uri="urn:schemas-microsoft-com:office:smarttags" w:element="place">
        <w:r w:rsidRPr="003300EC">
          <w:rPr>
            <w:rFonts w:ascii="Times New Roman" w:hAnsi="Times New Roman"/>
            <w:sz w:val="24"/>
            <w:szCs w:val="24"/>
          </w:rPr>
          <w:t>Midwest</w:t>
        </w:r>
      </w:smartTag>
      <w:r w:rsidRPr="003300EC">
        <w:rPr>
          <w:rFonts w:ascii="Times New Roman" w:hAnsi="Times New Roman"/>
          <w:sz w:val="24"/>
          <w:szCs w:val="24"/>
        </w:rPr>
        <w:t xml:space="preserve"> in the United States that are characterized by strong Protestant beliefs and strict interpretation of the Bible </w:t>
      </w:r>
    </w:p>
    <w:p w:rsidR="0021265D" w:rsidRPr="003300EC" w:rsidRDefault="0021265D" w:rsidP="003300EC">
      <w:pPr>
        <w:spacing w:after="0" w:line="240" w:lineRule="auto"/>
        <w:rPr>
          <w:rFonts w:ascii="Times New Roman" w:hAnsi="Times New Roman"/>
          <w:sz w:val="24"/>
          <w:szCs w:val="24"/>
        </w:rPr>
      </w:pPr>
    </w:p>
    <w:p w:rsidR="0021265D" w:rsidRPr="003300EC" w:rsidRDefault="0021265D" w:rsidP="003300EC">
      <w:pPr>
        <w:spacing w:after="0" w:line="240" w:lineRule="auto"/>
        <w:rPr>
          <w:rFonts w:ascii="Times New Roman" w:hAnsi="Times New Roman"/>
          <w:sz w:val="24"/>
          <w:szCs w:val="24"/>
        </w:rPr>
      </w:pPr>
      <w:r w:rsidRPr="003300EC">
        <w:rPr>
          <w:rFonts w:ascii="Times New Roman" w:hAnsi="Times New Roman"/>
          <w:i/>
          <w:iCs/>
          <w:sz w:val="24"/>
          <w:szCs w:val="24"/>
        </w:rPr>
        <w:t>Christian Coalition</w:t>
      </w:r>
      <w:r w:rsidRPr="003300EC">
        <w:rPr>
          <w:rFonts w:ascii="Times New Roman" w:hAnsi="Times New Roman"/>
          <w:sz w:val="24"/>
          <w:szCs w:val="24"/>
        </w:rPr>
        <w:t>: A political organization focused on family and Christian values, was very powerful in the late 20</w:t>
      </w:r>
      <w:r w:rsidRPr="003300EC">
        <w:rPr>
          <w:rFonts w:ascii="Times New Roman" w:hAnsi="Times New Roman"/>
          <w:sz w:val="24"/>
          <w:szCs w:val="24"/>
          <w:vertAlign w:val="superscript"/>
        </w:rPr>
        <w:t>th</w:t>
      </w:r>
      <w:r w:rsidRPr="003300EC">
        <w:rPr>
          <w:rFonts w:ascii="Times New Roman" w:hAnsi="Times New Roman"/>
          <w:sz w:val="24"/>
          <w:szCs w:val="24"/>
        </w:rPr>
        <w:t xml:space="preserve"> century. </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Clinton, Bill</w:t>
      </w:r>
      <w:r w:rsidRPr="003300EC">
        <w:rPr>
          <w:rFonts w:ascii="Times New Roman" w:hAnsi="Times New Roman"/>
          <w:sz w:val="24"/>
          <w:szCs w:val="24"/>
        </w:rPr>
        <w:t>: 42</w:t>
      </w:r>
      <w:r w:rsidRPr="003300EC">
        <w:rPr>
          <w:rFonts w:ascii="Times New Roman" w:hAnsi="Times New Roman"/>
          <w:sz w:val="24"/>
          <w:szCs w:val="24"/>
          <w:vertAlign w:val="superscript"/>
        </w:rPr>
        <w:t>nd</w:t>
      </w:r>
      <w:r w:rsidRPr="003300EC">
        <w:rPr>
          <w:rFonts w:ascii="Times New Roman" w:hAnsi="Times New Roman"/>
          <w:sz w:val="24"/>
          <w:szCs w:val="24"/>
        </w:rPr>
        <w:t xml:space="preserve"> President of the </w:t>
      </w:r>
      <w:smartTag w:uri="urn:schemas-microsoft-com:office:smarttags" w:element="country-region">
        <w:r w:rsidRPr="003300EC">
          <w:rPr>
            <w:rFonts w:ascii="Times New Roman" w:hAnsi="Times New Roman"/>
            <w:sz w:val="24"/>
            <w:szCs w:val="24"/>
          </w:rPr>
          <w:t>United States</w:t>
        </w:r>
      </w:smartTag>
      <w:r w:rsidRPr="003300EC">
        <w:rPr>
          <w:rFonts w:ascii="Times New Roman" w:hAnsi="Times New Roman"/>
          <w:sz w:val="24"/>
          <w:szCs w:val="24"/>
        </w:rPr>
        <w:t>, was able to pass NAFTA.</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Comparative Advantage</w:t>
      </w:r>
      <w:r w:rsidRPr="003300EC">
        <w:rPr>
          <w:rFonts w:ascii="Times New Roman" w:hAnsi="Times New Roman"/>
          <w:sz w:val="24"/>
          <w:szCs w:val="24"/>
        </w:rPr>
        <w:t>: Situation where a country or business is able to produce a certain product or service because they have the resources (labor, natural, capital) to do it better, cheaper, faster than others.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Friedman, Thomas</w:t>
      </w:r>
      <w:r w:rsidRPr="003300EC">
        <w:rPr>
          <w:rFonts w:ascii="Times New Roman" w:hAnsi="Times New Roman"/>
          <w:sz w:val="24"/>
          <w:szCs w:val="24"/>
        </w:rPr>
        <w:t>: Author of the World is Flat, a book used in explaining the theory of globalization.</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GATT (General Agreement on Tariffs and Trade):</w:t>
      </w:r>
      <w:r w:rsidRPr="003300EC">
        <w:rPr>
          <w:rFonts w:ascii="Times New Roman" w:hAnsi="Times New Roman"/>
          <w:sz w:val="24"/>
          <w:szCs w:val="24"/>
        </w:rPr>
        <w:t xml:space="preserve"> An treaty whose main goal was to reduce barriers or obstacles concerning international trade. It ended in 1994.</w:t>
      </w:r>
    </w:p>
    <w:p w:rsidR="0021265D" w:rsidRPr="003300EC" w:rsidRDefault="0021265D" w:rsidP="003300EC">
      <w:pPr>
        <w:spacing w:after="0" w:line="240" w:lineRule="auto"/>
        <w:rPr>
          <w:rFonts w:ascii="Times New Roman" w:hAnsi="Times New Roman"/>
          <w:sz w:val="24"/>
          <w:szCs w:val="24"/>
        </w:rPr>
      </w:pPr>
      <w:r w:rsidRPr="003300EC">
        <w:rPr>
          <w:rFonts w:ascii="Times New Roman" w:hAnsi="Times New Roman"/>
          <w:i/>
          <w:iCs/>
          <w:sz w:val="24"/>
          <w:szCs w:val="24"/>
        </w:rPr>
        <w:t>IMF (International Monetary Fund):</w:t>
      </w:r>
      <w:r w:rsidRPr="003300EC">
        <w:rPr>
          <w:rFonts w:ascii="Times New Roman" w:hAnsi="Times New Roman"/>
          <w:sz w:val="24"/>
          <w:szCs w:val="24"/>
        </w:rPr>
        <w:t xml:space="preserve"> An international organization that oversees the global financial system.</w:t>
      </w:r>
      <w:r w:rsidRPr="003300EC">
        <w:rPr>
          <w:rFonts w:ascii="Times New Roman" w:hAnsi="Times New Roman"/>
          <w:sz w:val="24"/>
          <w:szCs w:val="24"/>
        </w:rPr>
        <w:br/>
      </w:r>
      <w:r w:rsidRPr="003300EC">
        <w:rPr>
          <w:rFonts w:ascii="Times New Roman" w:hAnsi="Times New Roman"/>
          <w:i/>
          <w:iCs/>
          <w:sz w:val="24"/>
          <w:szCs w:val="24"/>
        </w:rPr>
        <w:br/>
        <w:t>Locational advantage:</w:t>
      </w:r>
      <w:r w:rsidRPr="003300EC">
        <w:rPr>
          <w:rFonts w:ascii="Times New Roman" w:hAnsi="Times New Roman"/>
          <w:sz w:val="24"/>
          <w:szCs w:val="24"/>
        </w:rPr>
        <w:t xml:space="preserve"> that which makes something’s site or position most logical or apparent; holds value over another site </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NAFTA (North American Free Trade Agreement):</w:t>
      </w:r>
      <w:r w:rsidRPr="003300EC">
        <w:rPr>
          <w:rFonts w:ascii="Times New Roman" w:hAnsi="Times New Roman"/>
          <w:sz w:val="24"/>
          <w:szCs w:val="24"/>
        </w:rPr>
        <w:t xml:space="preserve"> A trade agreement between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w:t>
      </w:r>
      <w:smartTag w:uri="urn:schemas-microsoft-com:office:smarttags" w:element="country-region">
        <w:r w:rsidRPr="003300EC">
          <w:rPr>
            <w:rFonts w:ascii="Times New Roman" w:hAnsi="Times New Roman"/>
            <w:sz w:val="24"/>
            <w:szCs w:val="24"/>
          </w:rPr>
          <w:t>Canada</w:t>
        </w:r>
      </w:smartTag>
      <w:r w:rsidRPr="003300EC">
        <w:rPr>
          <w:rFonts w:ascii="Times New Roman" w:hAnsi="Times New Roman"/>
          <w:sz w:val="24"/>
          <w:szCs w:val="24"/>
        </w:rPr>
        <w:t xml:space="preserve">, and </w:t>
      </w:r>
      <w:smartTag w:uri="urn:schemas-microsoft-com:office:smarttags" w:element="country-region">
        <w:r w:rsidRPr="003300EC">
          <w:rPr>
            <w:rFonts w:ascii="Times New Roman" w:hAnsi="Times New Roman"/>
            <w:sz w:val="24"/>
            <w:szCs w:val="24"/>
          </w:rPr>
          <w:t>Mexico</w:t>
        </w:r>
      </w:smartTag>
      <w:r w:rsidRPr="003300EC">
        <w:rPr>
          <w:rFonts w:ascii="Times New Roman" w:hAnsi="Times New Roman"/>
          <w:sz w:val="24"/>
          <w:szCs w:val="24"/>
        </w:rPr>
        <w:t>.</w:t>
      </w:r>
    </w:p>
    <w:p w:rsidR="0021265D" w:rsidRPr="003300EC" w:rsidRDefault="0021265D" w:rsidP="003300EC">
      <w:pPr>
        <w:spacing w:after="0" w:line="240" w:lineRule="auto"/>
        <w:rPr>
          <w:rFonts w:ascii="Times New Roman" w:hAnsi="Times New Roman"/>
          <w:sz w:val="24"/>
          <w:szCs w:val="24"/>
        </w:rPr>
      </w:pPr>
      <w:r w:rsidRPr="003300EC">
        <w:rPr>
          <w:rFonts w:ascii="Times New Roman" w:hAnsi="Times New Roman"/>
          <w:i/>
          <w:iCs/>
          <w:sz w:val="24"/>
          <w:szCs w:val="24"/>
        </w:rPr>
        <w:t>Outsourcing:</w:t>
      </w:r>
      <w:r w:rsidRPr="003300EC">
        <w:rPr>
          <w:rFonts w:ascii="Times New Roman" w:hAnsi="Times New Roman"/>
          <w:sz w:val="24"/>
          <w:szCs w:val="24"/>
        </w:rPr>
        <w:t xml:space="preserve"> When a company or entity subcontracts work to a third-party.</w:t>
      </w:r>
    </w:p>
    <w:p w:rsidR="0021265D" w:rsidRPr="003300EC" w:rsidRDefault="0021265D" w:rsidP="003300EC">
      <w:pPr>
        <w:spacing w:after="0" w:line="240" w:lineRule="auto"/>
        <w:rPr>
          <w:rFonts w:ascii="Times New Roman" w:hAnsi="Times New Roman"/>
          <w:sz w:val="24"/>
          <w:szCs w:val="24"/>
        </w:rPr>
      </w:pPr>
      <w:r w:rsidRPr="003300EC">
        <w:rPr>
          <w:rFonts w:ascii="Times New Roman" w:hAnsi="Times New Roman"/>
          <w:sz w:val="24"/>
          <w:szCs w:val="24"/>
        </w:rPr>
        <w:br/>
      </w:r>
      <w:r w:rsidRPr="003300EC">
        <w:rPr>
          <w:rFonts w:ascii="Times New Roman" w:hAnsi="Times New Roman"/>
          <w:i/>
          <w:iCs/>
          <w:sz w:val="24"/>
          <w:szCs w:val="24"/>
        </w:rPr>
        <w:t>Partisan:</w:t>
      </w:r>
      <w:r w:rsidRPr="003300EC">
        <w:rPr>
          <w:rFonts w:ascii="Times New Roman" w:hAnsi="Times New Roman"/>
          <w:sz w:val="24"/>
          <w:szCs w:val="24"/>
        </w:rPr>
        <w:t xml:space="preserve">   strong supporter of a person, group, or cause, especially one who does not listen to other people's opinions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Reagan Revolution:</w:t>
      </w:r>
      <w:r w:rsidRPr="003300EC">
        <w:rPr>
          <w:rFonts w:ascii="Times New Roman" w:hAnsi="Times New Roman"/>
          <w:sz w:val="24"/>
          <w:szCs w:val="24"/>
        </w:rPr>
        <w:t> An era of economic reforms led by the Republican party.</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Tariffs:</w:t>
      </w:r>
      <w:r w:rsidRPr="003300EC">
        <w:rPr>
          <w:rFonts w:ascii="Times New Roman" w:hAnsi="Times New Roman"/>
          <w:sz w:val="24"/>
          <w:szCs w:val="24"/>
        </w:rPr>
        <w:t> A tax upon items moved across country borders.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WTO (World Trade Organization):</w:t>
      </w:r>
      <w:r w:rsidRPr="003300EC">
        <w:rPr>
          <w:rFonts w:ascii="Times New Roman" w:hAnsi="Times New Roman"/>
          <w:sz w:val="24"/>
          <w:szCs w:val="24"/>
        </w:rPr>
        <w:t xml:space="preserve"> Replaced the GATT, an organization that deals with international trade. </w:t>
      </w:r>
    </w:p>
    <w:p w:rsidR="0021265D" w:rsidRPr="003300EC" w:rsidRDefault="0021265D" w:rsidP="003300EC">
      <w:pPr>
        <w:spacing w:after="0" w:line="240" w:lineRule="auto"/>
        <w:rPr>
          <w:rFonts w:ascii="Times New Roman" w:hAnsi="Times New Roman"/>
          <w:sz w:val="24"/>
          <w:szCs w:val="24"/>
        </w:rPr>
      </w:pPr>
      <w:r w:rsidRPr="003300EC">
        <w:rPr>
          <w:rFonts w:ascii="Times New Roman" w:hAnsi="Times New Roman"/>
          <w:i/>
          <w:iCs/>
          <w:sz w:val="24"/>
          <w:szCs w:val="24"/>
        </w:rPr>
        <w:t>9-11</w:t>
      </w:r>
      <w:r w:rsidRPr="003300EC">
        <w:rPr>
          <w:rFonts w:ascii="Times New Roman" w:hAnsi="Times New Roman"/>
          <w:sz w:val="24"/>
          <w:szCs w:val="24"/>
        </w:rPr>
        <w:t xml:space="preserve"> refers to September 11, 2001. Islamic terrorists attacked the </w:t>
      </w:r>
      <w:smartTag w:uri="urn:schemas-microsoft-com:office:smarttags" w:element="country-region">
        <w:r w:rsidRPr="003300EC">
          <w:rPr>
            <w:rFonts w:ascii="Times New Roman" w:hAnsi="Times New Roman"/>
            <w:sz w:val="24"/>
            <w:szCs w:val="24"/>
          </w:rPr>
          <w:t>United States</w:t>
        </w:r>
      </w:smartTag>
      <w:r w:rsidRPr="003300EC">
        <w:rPr>
          <w:rFonts w:ascii="Times New Roman" w:hAnsi="Times New Roman"/>
          <w:sz w:val="24"/>
          <w:szCs w:val="24"/>
        </w:rPr>
        <w:t xml:space="preserve"> using hijacked passenger planes. The </w:t>
      </w:r>
      <w:smartTag w:uri="urn:schemas-microsoft-com:office:smarttags" w:element="country-region">
        <w:smartTag w:uri="urn:schemas-microsoft-com:office:smarttags" w:element="country-region">
          <w:r w:rsidRPr="003300EC">
            <w:rPr>
              <w:rFonts w:ascii="Times New Roman" w:hAnsi="Times New Roman"/>
              <w:sz w:val="24"/>
              <w:szCs w:val="24"/>
            </w:rPr>
            <w:t>World</w:t>
          </w:r>
        </w:smartTag>
        <w:r w:rsidRPr="003300EC">
          <w:rPr>
            <w:rFonts w:ascii="Times New Roman" w:hAnsi="Times New Roman"/>
            <w:sz w:val="24"/>
            <w:szCs w:val="24"/>
          </w:rPr>
          <w:t xml:space="preserve"> </w:t>
        </w:r>
        <w:smartTag w:uri="urn:schemas-microsoft-com:office:smarttags" w:element="country-region">
          <w:r w:rsidRPr="003300EC">
            <w:rPr>
              <w:rFonts w:ascii="Times New Roman" w:hAnsi="Times New Roman"/>
              <w:sz w:val="24"/>
              <w:szCs w:val="24"/>
            </w:rPr>
            <w:t>Trade</w:t>
          </w:r>
        </w:smartTag>
        <w:r w:rsidRPr="003300EC">
          <w:rPr>
            <w:rFonts w:ascii="Times New Roman" w:hAnsi="Times New Roman"/>
            <w:sz w:val="24"/>
            <w:szCs w:val="24"/>
          </w:rPr>
          <w:t xml:space="preserve"> </w:t>
        </w:r>
        <w:smartTag w:uri="urn:schemas-microsoft-com:office:smarttags" w:element="country-region">
          <w:r w:rsidRPr="003300EC">
            <w:rPr>
              <w:rFonts w:ascii="Times New Roman" w:hAnsi="Times New Roman"/>
              <w:sz w:val="24"/>
              <w:szCs w:val="24"/>
            </w:rPr>
            <w:t>Center</w:t>
          </w:r>
        </w:smartTag>
      </w:smartTag>
      <w:r w:rsidRPr="003300EC">
        <w:rPr>
          <w:rFonts w:ascii="Times New Roman" w:hAnsi="Times New Roman"/>
          <w:sz w:val="24"/>
          <w:szCs w:val="24"/>
        </w:rPr>
        <w:t xml:space="preserve"> towers One and Two were struck by airplanes and subsequently collapsed, destroying several adjacent buildings as a result. The Pentagon was struck by a plane resulting in the destruction and collapse of a section of offices.  A fourth plane crashed into a field in </w:t>
      </w:r>
      <w:smartTag w:uri="urn:schemas-microsoft-com:office:smarttags" w:element="country-region">
        <w:r w:rsidRPr="003300EC">
          <w:rPr>
            <w:rFonts w:ascii="Times New Roman" w:hAnsi="Times New Roman"/>
            <w:sz w:val="24"/>
            <w:szCs w:val="24"/>
          </w:rPr>
          <w:t>Pennsylvania</w:t>
        </w:r>
      </w:smartTag>
      <w:r w:rsidRPr="003300EC">
        <w:rPr>
          <w:rFonts w:ascii="Times New Roman" w:hAnsi="Times New Roman"/>
          <w:sz w:val="24"/>
          <w:szCs w:val="24"/>
        </w:rPr>
        <w:t xml:space="preserve"> after some passengers attempted to thwart the hijackers. These combined attacks killed 2,974 people, including nationals of over 90 countries. </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 xml:space="preserve">Arafat, Yassir </w:t>
      </w:r>
      <w:r w:rsidRPr="003300EC">
        <w:rPr>
          <w:rFonts w:ascii="Times New Roman" w:hAnsi="Times New Roman"/>
          <w:sz w:val="24"/>
          <w:szCs w:val="24"/>
        </w:rPr>
        <w:t xml:space="preserve">(1929-2004); was a leader of the Palestinians in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He was a leader of the Palestinian Liberation Organization and the Fatah political party. Arafat led the fight against the Israelis for Palestinian self-determination.</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Bin Laden, Osama</w:t>
      </w:r>
      <w:r w:rsidRPr="003300EC">
        <w:rPr>
          <w:rFonts w:ascii="Times New Roman" w:hAnsi="Times New Roman"/>
          <w:sz w:val="24"/>
          <w:szCs w:val="24"/>
        </w:rPr>
        <w:t xml:space="preserve"> (1957-) is the primary funder and leader of the terrorist group al-Qaeda which has been associated with several mass casualty attacks such as the destruction of the embassies in </w:t>
      </w:r>
      <w:smartTag w:uri="urn:schemas-microsoft-com:office:smarttags" w:element="country-region">
        <w:r w:rsidRPr="003300EC">
          <w:rPr>
            <w:rFonts w:ascii="Times New Roman" w:hAnsi="Times New Roman"/>
            <w:sz w:val="24"/>
            <w:szCs w:val="24"/>
          </w:rPr>
          <w:t>Kenya</w:t>
        </w:r>
      </w:smartTag>
      <w:r w:rsidRPr="003300EC">
        <w:rPr>
          <w:rFonts w:ascii="Times New Roman" w:hAnsi="Times New Roman"/>
          <w:sz w:val="24"/>
          <w:szCs w:val="24"/>
        </w:rPr>
        <w:t xml:space="preserve"> and </w:t>
      </w:r>
      <w:smartTag w:uri="urn:schemas-microsoft-com:office:smarttags" w:element="country-region">
        <w:r w:rsidRPr="003300EC">
          <w:rPr>
            <w:rFonts w:ascii="Times New Roman" w:hAnsi="Times New Roman"/>
            <w:sz w:val="24"/>
            <w:szCs w:val="24"/>
          </w:rPr>
          <w:t>Tanzania</w:t>
        </w:r>
      </w:smartTag>
      <w:r w:rsidRPr="003300EC">
        <w:rPr>
          <w:rFonts w:ascii="Times New Roman" w:hAnsi="Times New Roman"/>
          <w:sz w:val="24"/>
          <w:szCs w:val="24"/>
        </w:rPr>
        <w:t>, the attack on the USS Cole, and the 9-11 attacks.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Bush Doctrine</w:t>
      </w:r>
      <w:r w:rsidRPr="003300EC">
        <w:rPr>
          <w:rFonts w:ascii="Times New Roman" w:hAnsi="Times New Roman"/>
          <w:sz w:val="24"/>
          <w:szCs w:val="24"/>
        </w:rPr>
        <w:t xml:space="preserve"> is relates to several foreign policy postions taken by President Bush in response to 9-11. Part of the strategy involved using preventive war to combat the threat of terrorism. Under this policy the </w:t>
      </w:r>
      <w:smartTag w:uri="urn:schemas-microsoft-com:office:smarttags" w:element="country-region">
        <w:r w:rsidRPr="003300EC">
          <w:rPr>
            <w:rFonts w:ascii="Times New Roman" w:hAnsi="Times New Roman"/>
            <w:sz w:val="24"/>
            <w:szCs w:val="24"/>
          </w:rPr>
          <w:t>United States</w:t>
        </w:r>
      </w:smartTag>
      <w:r w:rsidRPr="003300EC">
        <w:rPr>
          <w:rFonts w:ascii="Times New Roman" w:hAnsi="Times New Roman"/>
          <w:sz w:val="24"/>
          <w:szCs w:val="24"/>
        </w:rPr>
        <w:t xml:space="preserve"> might attack a country that sponsored or gave safe haven to active terror groups. President Bush also asserted that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could act unilaterily in taking action against a perceived threat.</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Bush, George H. W.;</w:t>
      </w:r>
      <w:r w:rsidRPr="003300EC">
        <w:rPr>
          <w:rFonts w:ascii="Times New Roman" w:hAnsi="Times New Roman"/>
          <w:sz w:val="24"/>
          <w:szCs w:val="24"/>
        </w:rPr>
        <w:t xml:space="preserve"> was the 41</w:t>
      </w:r>
      <w:r w:rsidRPr="003300EC">
        <w:rPr>
          <w:rFonts w:ascii="Times New Roman" w:hAnsi="Times New Roman"/>
          <w:sz w:val="24"/>
          <w:szCs w:val="24"/>
          <w:vertAlign w:val="superscript"/>
        </w:rPr>
        <w:t>st</w:t>
      </w:r>
      <w:r w:rsidRPr="003300EC">
        <w:rPr>
          <w:rFonts w:ascii="Times New Roman" w:hAnsi="Times New Roman"/>
          <w:sz w:val="24"/>
          <w:szCs w:val="24"/>
        </w:rPr>
        <w:t xml:space="preserve"> President, in office 1989-1993. George H. W. Bush was a Navy pilot during WWII, a Congressman from </w:t>
      </w:r>
      <w:smartTag w:uri="urn:schemas-microsoft-com:office:smarttags" w:element="country-region">
        <w:r w:rsidRPr="003300EC">
          <w:rPr>
            <w:rFonts w:ascii="Times New Roman" w:hAnsi="Times New Roman"/>
            <w:sz w:val="24"/>
            <w:szCs w:val="24"/>
          </w:rPr>
          <w:t>Texas</w:t>
        </w:r>
      </w:smartTag>
      <w:r w:rsidRPr="003300EC">
        <w:rPr>
          <w:rFonts w:ascii="Times New Roman" w:hAnsi="Times New Roman"/>
          <w:sz w:val="24"/>
          <w:szCs w:val="24"/>
        </w:rPr>
        <w:t xml:space="preserve">, director of the CIA and Vice President under Ronald Reagan. His presidency was marked by the 1990 Gulf War with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the collapse of the </w:t>
      </w:r>
      <w:smartTag w:uri="urn:schemas-microsoft-com:office:smarttags" w:element="country-region">
        <w:r w:rsidRPr="003300EC">
          <w:rPr>
            <w:rFonts w:ascii="Times New Roman" w:hAnsi="Times New Roman"/>
            <w:sz w:val="24"/>
            <w:szCs w:val="24"/>
          </w:rPr>
          <w:t>USSR</w:t>
        </w:r>
      </w:smartTag>
      <w:r w:rsidRPr="003300EC">
        <w:rPr>
          <w:rFonts w:ascii="Times New Roman" w:hAnsi="Times New Roman"/>
          <w:sz w:val="24"/>
          <w:szCs w:val="24"/>
        </w:rPr>
        <w:t xml:space="preserve">, and NAFTA. </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Bush, George W.;</w:t>
      </w:r>
      <w:r w:rsidRPr="003300EC">
        <w:rPr>
          <w:rFonts w:ascii="Times New Roman" w:hAnsi="Times New Roman"/>
          <w:sz w:val="24"/>
          <w:szCs w:val="24"/>
        </w:rPr>
        <w:t xml:space="preserve"> was the 43</w:t>
      </w:r>
      <w:r w:rsidRPr="003300EC">
        <w:rPr>
          <w:rFonts w:ascii="Times New Roman" w:hAnsi="Times New Roman"/>
          <w:sz w:val="24"/>
          <w:szCs w:val="24"/>
          <w:vertAlign w:val="superscript"/>
        </w:rPr>
        <w:t>rd</w:t>
      </w:r>
      <w:r w:rsidRPr="003300EC">
        <w:rPr>
          <w:rFonts w:ascii="Times New Roman" w:hAnsi="Times New Roman"/>
          <w:sz w:val="24"/>
          <w:szCs w:val="24"/>
        </w:rPr>
        <w:t xml:space="preserve"> President, in office from 2001-2009. He was a pilot in the Air National Guard and Governor of </w:t>
      </w:r>
      <w:smartTag w:uri="urn:schemas-microsoft-com:office:smarttags" w:element="country-region">
        <w:r w:rsidRPr="003300EC">
          <w:rPr>
            <w:rFonts w:ascii="Times New Roman" w:hAnsi="Times New Roman"/>
            <w:sz w:val="24"/>
            <w:szCs w:val="24"/>
          </w:rPr>
          <w:t>Texas</w:t>
        </w:r>
      </w:smartTag>
      <w:r w:rsidRPr="003300EC">
        <w:rPr>
          <w:rFonts w:ascii="Times New Roman" w:hAnsi="Times New Roman"/>
          <w:sz w:val="24"/>
          <w:szCs w:val="24"/>
        </w:rPr>
        <w:t xml:space="preserve">. His presidency was marked by the 9-11 attacks, the War on Terrorism, invasion of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and </w:t>
      </w:r>
      <w:smartTag w:uri="urn:schemas-microsoft-com:office:smarttags" w:element="country-region">
        <w:r w:rsidRPr="003300EC">
          <w:rPr>
            <w:rFonts w:ascii="Times New Roman" w:hAnsi="Times New Roman"/>
            <w:sz w:val="24"/>
            <w:szCs w:val="24"/>
          </w:rPr>
          <w:t>Afghanistan</w:t>
        </w:r>
      </w:smartTag>
      <w:r w:rsidRPr="003300EC">
        <w:rPr>
          <w:rFonts w:ascii="Times New Roman" w:hAnsi="Times New Roman"/>
          <w:sz w:val="24"/>
          <w:szCs w:val="24"/>
        </w:rPr>
        <w:t>, education reform through No Child Left Behind, Hurrican Katrina and Medicare prescription drug benefits.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Department of Homeland Security</w:t>
      </w:r>
      <w:r w:rsidRPr="003300EC">
        <w:rPr>
          <w:rFonts w:ascii="Times New Roman" w:hAnsi="Times New Roman"/>
          <w:sz w:val="24"/>
          <w:szCs w:val="24"/>
        </w:rPr>
        <w:t xml:space="preserve"> was formed in 2003 as a response to the 9-11 attacks. It employs 200,000 people. Its responsibility is to protect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from terrorist attacks and to respond to natural disasters.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 xml:space="preserve">Gulf War (Persian Gulf War) </w:t>
      </w:r>
      <w:r w:rsidRPr="003300EC">
        <w:rPr>
          <w:rFonts w:ascii="Times New Roman" w:hAnsi="Times New Roman"/>
          <w:sz w:val="24"/>
          <w:szCs w:val="24"/>
        </w:rPr>
        <w:t xml:space="preserve">of 1990 was a United Nations authorized military operation to remove Saddam Hussein’s Iraqi forces from </w:t>
      </w:r>
      <w:smartTag w:uri="urn:schemas-microsoft-com:office:smarttags" w:element="country-region">
        <w:r w:rsidRPr="003300EC">
          <w:rPr>
            <w:rFonts w:ascii="Times New Roman" w:hAnsi="Times New Roman"/>
            <w:sz w:val="24"/>
            <w:szCs w:val="24"/>
          </w:rPr>
          <w:t>Kuwait</w:t>
        </w:r>
      </w:smartTag>
      <w:r w:rsidRPr="003300EC">
        <w:rPr>
          <w:rFonts w:ascii="Times New Roman" w:hAnsi="Times New Roman"/>
          <w:sz w:val="24"/>
          <w:szCs w:val="24"/>
        </w:rPr>
        <w:t xml:space="preserve">. </w:t>
      </w:r>
      <w:r w:rsidRPr="003300EC">
        <w:rPr>
          <w:rFonts w:ascii="Times New Roman" w:hAnsi="Times New Roman"/>
          <w:i/>
          <w:iCs/>
          <w:sz w:val="24"/>
          <w:szCs w:val="24"/>
        </w:rPr>
        <w:t>Hamas</w:t>
      </w:r>
      <w:r w:rsidRPr="003300EC">
        <w:rPr>
          <w:rFonts w:ascii="Times New Roman" w:hAnsi="Times New Roman"/>
          <w:sz w:val="24"/>
          <w:szCs w:val="24"/>
        </w:rPr>
        <w:t xml:space="preserve"> is a political organization and paramilitary force that supervises the Palestinian population in the Gaza Strip,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Hamas has been involved with numerous attacks military skirmishes against the Israelis.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Hezbollah</w:t>
      </w:r>
      <w:r w:rsidRPr="003300EC">
        <w:rPr>
          <w:rFonts w:ascii="Times New Roman" w:hAnsi="Times New Roman"/>
          <w:sz w:val="24"/>
          <w:szCs w:val="24"/>
        </w:rPr>
        <w:t xml:space="preserve"> is a political organizati</w:t>
      </w:r>
      <w:r>
        <w:rPr>
          <w:rFonts w:ascii="Times New Roman" w:hAnsi="Times New Roman"/>
          <w:sz w:val="24"/>
          <w:szCs w:val="24"/>
        </w:rPr>
        <w:t>o</w:t>
      </w:r>
      <w:r w:rsidRPr="003300EC">
        <w:rPr>
          <w:rFonts w:ascii="Times New Roman" w:hAnsi="Times New Roman"/>
          <w:sz w:val="24"/>
          <w:szCs w:val="24"/>
        </w:rPr>
        <w:t xml:space="preserve">n and paramilitary force based in </w:t>
      </w:r>
      <w:smartTag w:uri="urn:schemas-microsoft-com:office:smarttags" w:element="country-region">
        <w:r w:rsidRPr="003300EC">
          <w:rPr>
            <w:rFonts w:ascii="Times New Roman" w:hAnsi="Times New Roman"/>
            <w:sz w:val="24"/>
            <w:szCs w:val="24"/>
          </w:rPr>
          <w:t>Lebanon</w:t>
        </w:r>
      </w:smartTag>
      <w:r w:rsidRPr="003300EC">
        <w:rPr>
          <w:rFonts w:ascii="Times New Roman" w:hAnsi="Times New Roman"/>
          <w:sz w:val="24"/>
          <w:szCs w:val="24"/>
        </w:rPr>
        <w:t xml:space="preserve">. The primary activities of Hezbollah involve providing services for the Lebanese people and operating as a resistance force against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xml:space="preserve">.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and several other countries consider Hezbollah a terrorist organization.</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Saddam Hussein</w:t>
      </w:r>
      <w:r w:rsidRPr="003300EC">
        <w:rPr>
          <w:rFonts w:ascii="Times New Roman" w:hAnsi="Times New Roman"/>
          <w:sz w:val="24"/>
          <w:szCs w:val="24"/>
        </w:rPr>
        <w:t xml:space="preserve"> (1937-2006) was the President of Iraq from 1979-2003.</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nation of </w:t>
      </w:r>
      <w:smartTag w:uri="urn:schemas-microsoft-com:office:smarttags" w:element="country-region">
        <w:r w:rsidRPr="003300EC">
          <w:rPr>
            <w:rFonts w:ascii="Times New Roman" w:hAnsi="Times New Roman"/>
            <w:i/>
            <w:iCs/>
            <w:sz w:val="24"/>
            <w:szCs w:val="24"/>
          </w:rPr>
          <w:t>Iran</w:t>
        </w:r>
      </w:smartTag>
      <w:r w:rsidRPr="003300EC">
        <w:rPr>
          <w:rFonts w:ascii="Times New Roman" w:hAnsi="Times New Roman"/>
          <w:sz w:val="24"/>
          <w:szCs w:val="24"/>
        </w:rPr>
        <w:t xml:space="preserve"> is a powerful and influential country in the </w:t>
      </w:r>
      <w:smartTag w:uri="urn:schemas-microsoft-com:office:smarttags" w:element="country-region">
        <w:r w:rsidRPr="003300EC">
          <w:rPr>
            <w:rFonts w:ascii="Times New Roman" w:hAnsi="Times New Roman"/>
            <w:sz w:val="24"/>
            <w:szCs w:val="24"/>
          </w:rPr>
          <w:t>Middle East</w:t>
        </w:r>
      </w:smartTag>
      <w:r w:rsidRPr="003300EC">
        <w:rPr>
          <w:rFonts w:ascii="Times New Roman" w:hAnsi="Times New Roman"/>
          <w:sz w:val="24"/>
          <w:szCs w:val="24"/>
        </w:rPr>
        <w:t xml:space="preserve">. The Iranian leadership has recently come into conflict with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over </w:t>
      </w:r>
      <w:smartTag w:uri="urn:schemas-microsoft-com:office:smarttags" w:element="country-region">
        <w:r w:rsidRPr="003300EC">
          <w:rPr>
            <w:rFonts w:ascii="Times New Roman" w:hAnsi="Times New Roman"/>
            <w:sz w:val="24"/>
            <w:szCs w:val="24"/>
          </w:rPr>
          <w:t>Iran</w:t>
        </w:r>
      </w:smartTag>
      <w:r w:rsidRPr="003300EC">
        <w:rPr>
          <w:rFonts w:ascii="Times New Roman" w:hAnsi="Times New Roman"/>
          <w:sz w:val="24"/>
          <w:szCs w:val="24"/>
        </w:rPr>
        <w:t>’s anti-Israel position, its support for Hamas and Hezbollah, and its pursuit of nuclear weapons.</w:t>
      </w:r>
    </w:p>
    <w:p w:rsidR="0021265D" w:rsidRPr="003300EC" w:rsidRDefault="0021265D" w:rsidP="003300EC">
      <w:pPr>
        <w:spacing w:before="100" w:beforeAutospacing="1" w:after="100" w:afterAutospacing="1" w:line="240" w:lineRule="auto"/>
        <w:rPr>
          <w:rFonts w:ascii="Times New Roman" w:hAnsi="Times New Roman"/>
          <w:sz w:val="24"/>
          <w:szCs w:val="24"/>
        </w:rPr>
      </w:pPr>
      <w:smartTag w:uri="urn:schemas-microsoft-com:office:smarttags" w:element="country-region">
        <w:r w:rsidRPr="003300EC">
          <w:rPr>
            <w:rFonts w:ascii="Times New Roman" w:hAnsi="Times New Roman"/>
            <w:i/>
            <w:iCs/>
            <w:sz w:val="24"/>
            <w:szCs w:val="24"/>
          </w:rPr>
          <w:t>Iraq</w:t>
        </w:r>
      </w:smartTag>
      <w:r w:rsidRPr="003300EC">
        <w:rPr>
          <w:rFonts w:ascii="Times New Roman" w:hAnsi="Times New Roman"/>
          <w:sz w:val="24"/>
          <w:szCs w:val="24"/>
        </w:rPr>
        <w:t xml:space="preserve"> has been the opponent in two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wars: The Gulf War of 1990, and the Iraq War of 2003 during which the Iraqi President Saddam Hussein was deposed and executed.</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Iraq War</w:t>
      </w:r>
      <w:r w:rsidRPr="003300EC">
        <w:rPr>
          <w:rFonts w:ascii="Times New Roman" w:hAnsi="Times New Roman"/>
          <w:sz w:val="24"/>
          <w:szCs w:val="24"/>
        </w:rPr>
        <w:t xml:space="preserve"> of 2003 was the result of the wider War on Terror.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invaded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under the claim that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was poised to aid terrorist acts against the </w:t>
      </w:r>
      <w:smartTag w:uri="urn:schemas-microsoft-com:office:smarttags" w:element="country-region">
        <w:r w:rsidRPr="003300EC">
          <w:rPr>
            <w:rFonts w:ascii="Times New Roman" w:hAnsi="Times New Roman"/>
            <w:sz w:val="24"/>
            <w:szCs w:val="24"/>
          </w:rPr>
          <w:t>US</w:t>
        </w:r>
      </w:smartTag>
      <w:r w:rsidRPr="003300EC">
        <w:rPr>
          <w:rFonts w:ascii="Times New Roman" w:hAnsi="Times New Roman"/>
          <w:sz w:val="24"/>
          <w:szCs w:val="24"/>
        </w:rPr>
        <w:t xml:space="preserve"> by providing terrorists with weapons of mass destruction.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had been in violation of UN resolutions requiring disarmament, inspections, and ceasefire obligations. UN resolution 1441 resulted in the drafting of military actions against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included claims that </w:t>
      </w:r>
      <w:smartTag w:uri="urn:schemas-microsoft-com:office:smarttags" w:element="country-region">
        <w:r w:rsidRPr="003300EC">
          <w:rPr>
            <w:rFonts w:ascii="Times New Roman" w:hAnsi="Times New Roman"/>
            <w:sz w:val="24"/>
            <w:szCs w:val="24"/>
          </w:rPr>
          <w:t>Iraq</w:t>
        </w:r>
      </w:smartTag>
      <w:r w:rsidRPr="003300EC">
        <w:rPr>
          <w:rFonts w:ascii="Times New Roman" w:hAnsi="Times New Roman"/>
          <w:sz w:val="24"/>
          <w:szCs w:val="24"/>
        </w:rPr>
        <w:t xml:space="preserve"> was harboring terrorists and committing human rights violations. The Iraq War has inflamed world-wide controvsery as some of the reasons for engaging in the war have not materialized (WMD). Also, the subsequent internal fighting and government corruption have presented serious difficulties in concluding the war.</w:t>
      </w:r>
    </w:p>
    <w:p w:rsidR="0021265D" w:rsidRPr="003300EC" w:rsidRDefault="0021265D" w:rsidP="003300EC">
      <w:pPr>
        <w:spacing w:before="100" w:beforeAutospacing="1" w:after="100" w:afterAutospacing="1" w:line="240" w:lineRule="auto"/>
        <w:rPr>
          <w:rFonts w:ascii="Times New Roman" w:hAnsi="Times New Roman"/>
          <w:sz w:val="24"/>
          <w:szCs w:val="24"/>
        </w:rPr>
      </w:pPr>
      <w:smartTag w:uri="urn:schemas-microsoft-com:office:smarttags" w:element="country-region">
        <w:r w:rsidRPr="003300EC">
          <w:rPr>
            <w:rFonts w:ascii="Times New Roman" w:hAnsi="Times New Roman"/>
            <w:i/>
            <w:iCs/>
            <w:sz w:val="24"/>
            <w:szCs w:val="24"/>
          </w:rPr>
          <w:t>Israel</w:t>
        </w:r>
      </w:smartTag>
      <w:r w:rsidRPr="003300EC">
        <w:rPr>
          <w:rFonts w:ascii="Times New Roman" w:hAnsi="Times New Roman"/>
          <w:i/>
          <w:iCs/>
          <w:sz w:val="24"/>
          <w:szCs w:val="24"/>
        </w:rPr>
        <w:t xml:space="preserve"> </w:t>
      </w:r>
      <w:r w:rsidRPr="003300EC">
        <w:rPr>
          <w:rFonts w:ascii="Times New Roman" w:hAnsi="Times New Roman"/>
          <w:sz w:val="24"/>
          <w:szCs w:val="24"/>
        </w:rPr>
        <w:t xml:space="preserve">is a nation formed in 1948 in the land area known as </w:t>
      </w:r>
      <w:smartTag w:uri="urn:schemas-microsoft-com:office:smarttags" w:element="country-region">
        <w:r w:rsidRPr="003300EC">
          <w:rPr>
            <w:rFonts w:ascii="Times New Roman" w:hAnsi="Times New Roman"/>
            <w:sz w:val="24"/>
            <w:szCs w:val="24"/>
          </w:rPr>
          <w:t>Palestine</w:t>
        </w:r>
      </w:smartTag>
      <w:r w:rsidRPr="003300EC">
        <w:rPr>
          <w:rFonts w:ascii="Times New Roman" w:hAnsi="Times New Roman"/>
          <w:sz w:val="24"/>
          <w:szCs w:val="24"/>
        </w:rPr>
        <w:t xml:space="preserve">.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xml:space="preserve"> has experienced repeated conflicts as it deals with the displaced Palestinian Arab population who are largley confined to the Gaza Strip and </w:t>
      </w:r>
      <w:smartTag w:uri="urn:schemas-microsoft-com:office:smarttags" w:element="country-region">
        <w:r w:rsidRPr="003300EC">
          <w:rPr>
            <w:rFonts w:ascii="Times New Roman" w:hAnsi="Times New Roman"/>
            <w:sz w:val="24"/>
            <w:szCs w:val="24"/>
          </w:rPr>
          <w:t>West Bank</w:t>
        </w:r>
      </w:smartTag>
      <w:r w:rsidRPr="003300EC">
        <w:rPr>
          <w:rFonts w:ascii="Times New Roman" w:hAnsi="Times New Roman"/>
          <w:sz w:val="24"/>
          <w:szCs w:val="24"/>
        </w:rPr>
        <w:t xml:space="preserve"> as refugees. </w:t>
      </w:r>
      <w:smartTag w:uri="urn:schemas-microsoft-com:office:smarttags" w:element="country-region">
        <w:r w:rsidRPr="003300EC">
          <w:rPr>
            <w:rFonts w:ascii="Times New Roman" w:hAnsi="Times New Roman"/>
            <w:sz w:val="24"/>
            <w:szCs w:val="24"/>
          </w:rPr>
          <w:t>America</w:t>
        </w:r>
      </w:smartTag>
      <w:r w:rsidRPr="003300EC">
        <w:rPr>
          <w:rFonts w:ascii="Times New Roman" w:hAnsi="Times New Roman"/>
          <w:sz w:val="24"/>
          <w:szCs w:val="24"/>
        </w:rPr>
        <w:t xml:space="preserve">’s support for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xml:space="preserve"> has resulted in significant anger and terrorism perpetrated by the Islamic groups who claim to be acting on behalf of the disadvantaged Palestinians. </w:t>
      </w:r>
    </w:p>
    <w:p w:rsidR="0021265D" w:rsidRPr="003300EC" w:rsidRDefault="0021265D" w:rsidP="003300EC">
      <w:pPr>
        <w:spacing w:before="100" w:beforeAutospacing="1" w:after="100" w:afterAutospacing="1" w:line="240" w:lineRule="auto"/>
        <w:rPr>
          <w:rFonts w:ascii="Times New Roman" w:hAnsi="Times New Roman"/>
          <w:sz w:val="24"/>
          <w:szCs w:val="24"/>
        </w:rPr>
      </w:pPr>
      <w:smartTag w:uri="urn:schemas-microsoft-com:office:smarttags" w:element="country-region">
        <w:r w:rsidRPr="003300EC">
          <w:rPr>
            <w:rFonts w:ascii="Times New Roman" w:hAnsi="Times New Roman"/>
            <w:i/>
            <w:iCs/>
            <w:sz w:val="24"/>
            <w:szCs w:val="24"/>
          </w:rPr>
          <w:t>Pakistan</w:t>
        </w:r>
      </w:smartTag>
      <w:r w:rsidRPr="003300EC">
        <w:rPr>
          <w:rFonts w:ascii="Times New Roman" w:hAnsi="Times New Roman"/>
          <w:i/>
          <w:iCs/>
          <w:sz w:val="24"/>
          <w:szCs w:val="24"/>
        </w:rPr>
        <w:t xml:space="preserve"> </w:t>
      </w:r>
      <w:r w:rsidRPr="003300EC">
        <w:rPr>
          <w:rFonts w:ascii="Times New Roman" w:hAnsi="Times New Roman"/>
          <w:sz w:val="24"/>
          <w:szCs w:val="24"/>
        </w:rPr>
        <w:t xml:space="preserve">is an essential ally in Americas War on Terror as it lies next to </w:t>
      </w:r>
      <w:smartTag w:uri="urn:schemas-microsoft-com:office:smarttags" w:element="country-region">
        <w:r w:rsidRPr="003300EC">
          <w:rPr>
            <w:rFonts w:ascii="Times New Roman" w:hAnsi="Times New Roman"/>
            <w:sz w:val="24"/>
            <w:szCs w:val="24"/>
          </w:rPr>
          <w:t>Afghanistan</w:t>
        </w:r>
      </w:smartTag>
      <w:r w:rsidRPr="003300EC">
        <w:rPr>
          <w:rFonts w:ascii="Times New Roman" w:hAnsi="Times New Roman"/>
          <w:sz w:val="24"/>
          <w:szCs w:val="24"/>
        </w:rPr>
        <w:t>, the nation from which al-Qaeda launched the 9-11 attacks.</w:t>
      </w:r>
    </w:p>
    <w:p w:rsidR="0021265D" w:rsidRPr="003300EC" w:rsidRDefault="0021265D" w:rsidP="003300EC">
      <w:pPr>
        <w:spacing w:before="100" w:beforeAutospacing="1" w:after="100" w:afterAutospacing="1" w:line="240" w:lineRule="auto"/>
        <w:rPr>
          <w:rFonts w:ascii="Times New Roman" w:hAnsi="Times New Roman"/>
          <w:sz w:val="24"/>
          <w:szCs w:val="24"/>
        </w:rPr>
      </w:pPr>
      <w:smartTag w:uri="urn:schemas-microsoft-com:office:smarttags" w:element="country-region">
        <w:r w:rsidRPr="003300EC">
          <w:rPr>
            <w:rFonts w:ascii="Times New Roman" w:hAnsi="Times New Roman"/>
            <w:i/>
            <w:iCs/>
            <w:sz w:val="24"/>
            <w:szCs w:val="24"/>
          </w:rPr>
          <w:t>Palestine</w:t>
        </w:r>
      </w:smartTag>
      <w:r w:rsidRPr="003300EC">
        <w:rPr>
          <w:rFonts w:ascii="Times New Roman" w:hAnsi="Times New Roman"/>
          <w:sz w:val="24"/>
          <w:szCs w:val="24"/>
        </w:rPr>
        <w:t xml:space="preserve"> is the region containing the nation of </w:t>
      </w:r>
      <w:smartTag w:uri="urn:schemas-microsoft-com:office:smarttags" w:element="country-region">
        <w:r w:rsidRPr="003300EC">
          <w:rPr>
            <w:rFonts w:ascii="Times New Roman" w:hAnsi="Times New Roman"/>
            <w:sz w:val="24"/>
            <w:szCs w:val="24"/>
          </w:rPr>
          <w:t>Israel</w:t>
        </w:r>
      </w:smartTag>
      <w:r w:rsidRPr="003300EC">
        <w:rPr>
          <w:rFonts w:ascii="Times New Roman" w:hAnsi="Times New Roman"/>
          <w:sz w:val="24"/>
          <w:szCs w:val="24"/>
        </w:rPr>
        <w:t xml:space="preserve"> and is the scene of the conflict between the Palestinian Arabs who have been displaced by the Israelis.</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USA PATRIOT Act</w:t>
      </w:r>
      <w:r w:rsidRPr="003300EC">
        <w:rPr>
          <w:rFonts w:ascii="Times New Roman" w:hAnsi="Times New Roman"/>
          <w:sz w:val="24"/>
          <w:szCs w:val="24"/>
        </w:rPr>
        <w:t xml:space="preserve"> was a response to the 9-11 attacks. It is an acronym for Uniting and Strengthening America by Providing Appropriate Tools Required to Intercept and Obstruct Terrorism. It was signed into law by President Bush in 2001.</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Vladimir Putin</w:t>
      </w:r>
      <w:r w:rsidRPr="003300EC">
        <w:rPr>
          <w:rFonts w:ascii="Times New Roman" w:hAnsi="Times New Roman"/>
          <w:sz w:val="24"/>
          <w:szCs w:val="24"/>
        </w:rPr>
        <w:t xml:space="preserve"> has been President of Russia (1999-2008), and in 2008 became the powerful Prime Minister of Russia.</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A </w:t>
      </w:r>
      <w:r w:rsidRPr="003300EC">
        <w:rPr>
          <w:rFonts w:ascii="Times New Roman" w:hAnsi="Times New Roman"/>
          <w:i/>
          <w:iCs/>
          <w:sz w:val="24"/>
          <w:szCs w:val="24"/>
        </w:rPr>
        <w:t>superpower</w:t>
      </w:r>
      <w:r w:rsidRPr="003300EC">
        <w:rPr>
          <w:rFonts w:ascii="Times New Roman" w:hAnsi="Times New Roman"/>
          <w:sz w:val="24"/>
          <w:szCs w:val="24"/>
        </w:rPr>
        <w:t xml:space="preserve"> is a state with a leading world position to dominate and influence global activities. After the end of the Cold War the USSR collapsed and the US emerged as the world’s single superpower. The world today is often described as being multi</w:t>
      </w:r>
      <w:r>
        <w:rPr>
          <w:rFonts w:ascii="Times New Roman" w:hAnsi="Times New Roman"/>
          <w:sz w:val="24"/>
          <w:szCs w:val="24"/>
        </w:rPr>
        <w:t>-</w:t>
      </w:r>
      <w:r w:rsidRPr="003300EC">
        <w:rPr>
          <w:rFonts w:ascii="Times New Roman" w:hAnsi="Times New Roman"/>
          <w:sz w:val="24"/>
          <w:szCs w:val="24"/>
        </w:rPr>
        <w:t>polar.</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sz w:val="24"/>
          <w:szCs w:val="24"/>
        </w:rPr>
        <w:t xml:space="preserve">The </w:t>
      </w:r>
      <w:r w:rsidRPr="003300EC">
        <w:rPr>
          <w:rFonts w:ascii="Times New Roman" w:hAnsi="Times New Roman"/>
          <w:i/>
          <w:iCs/>
          <w:sz w:val="24"/>
          <w:szCs w:val="24"/>
        </w:rPr>
        <w:t>Taliban</w:t>
      </w:r>
      <w:r w:rsidRPr="003300EC">
        <w:rPr>
          <w:rFonts w:ascii="Times New Roman" w:hAnsi="Times New Roman"/>
          <w:sz w:val="24"/>
          <w:szCs w:val="24"/>
        </w:rPr>
        <w:t xml:space="preserve"> was an oppressive, radical Islamist government in Afghanistan. The Taliban allowed al-Qaeda to train and launch the 9-11 attacks against the US. The US removed the Taliban from power as a response to 9-11.</w:t>
      </w:r>
    </w:p>
    <w:p w:rsidR="0021265D" w:rsidRPr="003300EC" w:rsidRDefault="0021265D" w:rsidP="003300EC">
      <w:pPr>
        <w:spacing w:before="100" w:beforeAutospacing="1" w:after="100" w:afterAutospacing="1" w:line="240" w:lineRule="auto"/>
        <w:rPr>
          <w:rFonts w:ascii="Times New Roman" w:hAnsi="Times New Roman"/>
          <w:sz w:val="24"/>
          <w:szCs w:val="24"/>
        </w:rPr>
      </w:pPr>
      <w:r w:rsidRPr="003300EC">
        <w:rPr>
          <w:rFonts w:ascii="Times New Roman" w:hAnsi="Times New Roman"/>
          <w:i/>
          <w:iCs/>
          <w:sz w:val="24"/>
          <w:szCs w:val="24"/>
        </w:rPr>
        <w:t>Terrorism</w:t>
      </w:r>
      <w:r w:rsidRPr="003300EC">
        <w:rPr>
          <w:rFonts w:ascii="Times New Roman" w:hAnsi="Times New Roman"/>
          <w:sz w:val="24"/>
          <w:szCs w:val="24"/>
        </w:rPr>
        <w:t xml:space="preserve"> is the use of violence to produce fear with the intention to coerce a nation or group to give in to the demands of the perpetrator.</w:t>
      </w:r>
    </w:p>
    <w:p w:rsidR="0021265D" w:rsidRDefault="0021265D" w:rsidP="0068002D"/>
    <w:sectPr w:rsidR="0021265D" w:rsidSect="0068002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02D"/>
    <w:rsid w:val="0021265D"/>
    <w:rsid w:val="002E2C62"/>
    <w:rsid w:val="003300EC"/>
    <w:rsid w:val="00377599"/>
    <w:rsid w:val="0068002D"/>
    <w:rsid w:val="00861C66"/>
    <w:rsid w:val="00B17548"/>
    <w:rsid w:val="00BE6861"/>
    <w:rsid w:val="00C976CE"/>
    <w:rsid w:val="00E241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3300EC"/>
    <w:rPr>
      <w:rFonts w:cs="Times New Roman"/>
      <w:i/>
      <w:iCs/>
    </w:rPr>
  </w:style>
  <w:style w:type="paragraph" w:styleId="NormalWeb">
    <w:name w:val="Normal (Web)"/>
    <w:basedOn w:val="Normal"/>
    <w:uiPriority w:val="99"/>
    <w:rsid w:val="003300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6655725">
      <w:marLeft w:val="0"/>
      <w:marRight w:val="0"/>
      <w:marTop w:val="0"/>
      <w:marBottom w:val="0"/>
      <w:divBdr>
        <w:top w:val="none" w:sz="0" w:space="0" w:color="auto"/>
        <w:left w:val="none" w:sz="0" w:space="0" w:color="auto"/>
        <w:bottom w:val="none" w:sz="0" w:space="0" w:color="auto"/>
        <w:right w:val="none" w:sz="0" w:space="0" w:color="auto"/>
      </w:divBdr>
    </w:div>
    <w:div w:id="2146655727">
      <w:marLeft w:val="0"/>
      <w:marRight w:val="0"/>
      <w:marTop w:val="0"/>
      <w:marBottom w:val="0"/>
      <w:divBdr>
        <w:top w:val="none" w:sz="0" w:space="0" w:color="auto"/>
        <w:left w:val="none" w:sz="0" w:space="0" w:color="auto"/>
        <w:bottom w:val="none" w:sz="0" w:space="0" w:color="auto"/>
        <w:right w:val="none" w:sz="0" w:space="0" w:color="auto"/>
      </w:divBdr>
      <w:divsChild>
        <w:div w:id="2146655726">
          <w:marLeft w:val="0"/>
          <w:marRight w:val="0"/>
          <w:marTop w:val="0"/>
          <w:marBottom w:val="0"/>
          <w:divBdr>
            <w:top w:val="none" w:sz="0" w:space="0" w:color="auto"/>
            <w:left w:val="none" w:sz="0" w:space="0" w:color="auto"/>
            <w:bottom w:val="none" w:sz="0" w:space="0" w:color="auto"/>
            <w:right w:val="none" w:sz="0" w:space="0" w:color="auto"/>
          </w:divBdr>
        </w:div>
        <w:div w:id="2146655728">
          <w:marLeft w:val="0"/>
          <w:marRight w:val="0"/>
          <w:marTop w:val="0"/>
          <w:marBottom w:val="0"/>
          <w:divBdr>
            <w:top w:val="none" w:sz="0" w:space="0" w:color="auto"/>
            <w:left w:val="none" w:sz="0" w:space="0" w:color="auto"/>
            <w:bottom w:val="none" w:sz="0" w:space="0" w:color="auto"/>
            <w:right w:val="none" w:sz="0" w:space="0" w:color="auto"/>
          </w:divBdr>
        </w:div>
        <w:div w:id="214665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1320</Words>
  <Characters>7530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dc:title>
  <dc:subject/>
  <dc:creator>Donald Peterson</dc:creator>
  <cp:keywords/>
  <dc:description/>
  <cp:lastModifiedBy>BA Admin</cp:lastModifiedBy>
  <cp:revision>2</cp:revision>
  <cp:lastPrinted>2013-05-17T20:15:00Z</cp:lastPrinted>
  <dcterms:created xsi:type="dcterms:W3CDTF">2013-05-17T20:16:00Z</dcterms:created>
  <dcterms:modified xsi:type="dcterms:W3CDTF">2013-05-17T20:16:00Z</dcterms:modified>
</cp:coreProperties>
</file>